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5E97" w14:textId="77777777" w:rsidR="00F77817" w:rsidRPr="00EC0F58" w:rsidRDefault="00EF75F0" w:rsidP="00A847B2">
      <w:pPr>
        <w:pStyle w:val="BodyText"/>
        <w:rPr>
          <w:rFonts w:ascii="Roboto" w:hAnsi="Roboto"/>
          <w:bCs w:val="0"/>
          <w:color w:val="002060"/>
          <w:sz w:val="30"/>
          <w:szCs w:val="30"/>
        </w:rPr>
      </w:pPr>
      <w:r w:rsidRPr="00EC0F58">
        <w:rPr>
          <w:rFonts w:ascii="Roboto" w:hAnsi="Roboto"/>
          <w:bCs w:val="0"/>
          <w:color w:val="002060"/>
          <w:sz w:val="30"/>
          <w:szCs w:val="30"/>
        </w:rPr>
        <w:t xml:space="preserve">Intelligent Mobility and Transport Steering </w:t>
      </w:r>
      <w:r w:rsidR="00F77817" w:rsidRPr="00EC0F58">
        <w:rPr>
          <w:rFonts w:ascii="Roboto" w:hAnsi="Roboto"/>
          <w:bCs w:val="0"/>
          <w:color w:val="002060"/>
          <w:sz w:val="30"/>
          <w:szCs w:val="30"/>
        </w:rPr>
        <w:t>Board</w:t>
      </w:r>
    </w:p>
    <w:p w14:paraId="6DDE12FB" w14:textId="1BE56D2F" w:rsidR="00A847B2" w:rsidRPr="00EC0F58" w:rsidRDefault="00F77817" w:rsidP="00A847B2">
      <w:pPr>
        <w:pStyle w:val="BodyText"/>
        <w:rPr>
          <w:rFonts w:ascii="Roboto" w:hAnsi="Roboto"/>
          <w:bCs w:val="0"/>
          <w:color w:val="002060"/>
          <w:sz w:val="30"/>
          <w:szCs w:val="30"/>
        </w:rPr>
      </w:pPr>
      <w:r w:rsidRPr="00EC0F58">
        <w:rPr>
          <w:rFonts w:ascii="Roboto" w:hAnsi="Roboto"/>
          <w:bCs w:val="0"/>
          <w:color w:val="002060"/>
          <w:sz w:val="30"/>
          <w:szCs w:val="30"/>
        </w:rPr>
        <w:t>E</w:t>
      </w:r>
      <w:r w:rsidR="00EF75F0" w:rsidRPr="00EC0F58">
        <w:rPr>
          <w:rFonts w:ascii="Roboto" w:hAnsi="Roboto"/>
          <w:bCs w:val="0"/>
          <w:color w:val="002060"/>
          <w:sz w:val="30"/>
          <w:szCs w:val="30"/>
        </w:rPr>
        <w:t>lections – 2022 / 2023</w:t>
      </w:r>
    </w:p>
    <w:p w14:paraId="12DDC694" w14:textId="77777777" w:rsidR="003B1ABD" w:rsidRPr="00EC0F58" w:rsidRDefault="003B1ABD" w:rsidP="00A847B2">
      <w:pPr>
        <w:pStyle w:val="BodyText"/>
        <w:rPr>
          <w:rFonts w:ascii="Roboto" w:hAnsi="Roboto"/>
          <w:bCs w:val="0"/>
          <w:color w:val="002060"/>
          <w:sz w:val="30"/>
          <w:szCs w:val="30"/>
        </w:rPr>
      </w:pPr>
    </w:p>
    <w:p w14:paraId="67BEBE53" w14:textId="431BED6B" w:rsidR="00852B2D" w:rsidRPr="00EC0F58" w:rsidRDefault="00852B2D" w:rsidP="00A847B2">
      <w:pPr>
        <w:pStyle w:val="BodyText"/>
        <w:rPr>
          <w:rFonts w:ascii="Roboto" w:hAnsi="Roboto"/>
          <w:bCs w:val="0"/>
          <w:color w:val="002060"/>
          <w:sz w:val="30"/>
          <w:szCs w:val="30"/>
        </w:rPr>
      </w:pPr>
      <w:r w:rsidRPr="00EC0F58">
        <w:rPr>
          <w:rFonts w:ascii="Roboto" w:hAnsi="Roboto"/>
          <w:bCs w:val="0"/>
          <w:color w:val="002060"/>
          <w:sz w:val="30"/>
          <w:szCs w:val="30"/>
        </w:rPr>
        <w:t xml:space="preserve">Nomination Form </w:t>
      </w:r>
    </w:p>
    <w:p w14:paraId="6DDE12FC" w14:textId="77777777" w:rsidR="00A847B2" w:rsidRPr="00EC0F58" w:rsidRDefault="00A847B2" w:rsidP="00A847B2">
      <w:pPr>
        <w:pStyle w:val="BodyText"/>
        <w:jc w:val="both"/>
        <w:rPr>
          <w:rFonts w:ascii="Roboto" w:hAnsi="Roboto"/>
          <w:b/>
          <w:sz w:val="22"/>
          <w:szCs w:val="22"/>
        </w:rPr>
      </w:pPr>
    </w:p>
    <w:p w14:paraId="2FCACB44" w14:textId="77777777" w:rsidR="00860E80" w:rsidRDefault="00214C7B" w:rsidP="006F5F88">
      <w:pPr>
        <w:rPr>
          <w:rFonts w:ascii="Roboto" w:hAnsi="Roboto"/>
          <w:sz w:val="22"/>
          <w:szCs w:val="22"/>
        </w:rPr>
      </w:pPr>
      <w:r w:rsidRPr="00EC0F58">
        <w:rPr>
          <w:rFonts w:ascii="Roboto" w:hAnsi="Roboto"/>
          <w:sz w:val="22"/>
          <w:szCs w:val="22"/>
        </w:rPr>
        <w:t xml:space="preserve">There are two roles within the steering board – Chair and Vice-Chair of the group. </w:t>
      </w:r>
    </w:p>
    <w:p w14:paraId="0C746074" w14:textId="77777777" w:rsidR="00860E80" w:rsidRDefault="00860E80" w:rsidP="006F5F88">
      <w:pPr>
        <w:rPr>
          <w:rFonts w:ascii="Roboto" w:hAnsi="Roboto"/>
          <w:sz w:val="22"/>
          <w:szCs w:val="22"/>
        </w:rPr>
      </w:pPr>
    </w:p>
    <w:p w14:paraId="35687919" w14:textId="1F54BEF1" w:rsidR="00F77817" w:rsidRPr="00EC0F58" w:rsidRDefault="00214C7B" w:rsidP="006F5F88">
      <w:pPr>
        <w:rPr>
          <w:rFonts w:ascii="Roboto" w:hAnsi="Roboto"/>
          <w:sz w:val="22"/>
          <w:szCs w:val="22"/>
        </w:rPr>
      </w:pPr>
      <w:r w:rsidRPr="00EC0F58">
        <w:rPr>
          <w:rFonts w:ascii="Roboto" w:hAnsi="Roboto"/>
          <w:sz w:val="22"/>
          <w:szCs w:val="22"/>
        </w:rPr>
        <w:t xml:space="preserve">The Chair will help to work with the programme manager to identify </w:t>
      </w:r>
      <w:r w:rsidR="00C70507" w:rsidRPr="00EC0F58">
        <w:rPr>
          <w:rFonts w:ascii="Roboto" w:hAnsi="Roboto"/>
          <w:sz w:val="22"/>
          <w:szCs w:val="22"/>
        </w:rPr>
        <w:t xml:space="preserve">priority areas and help with navigating through the meetings. The Vice-Chair will assume responsibility if the Chair is not </w:t>
      </w:r>
      <w:r w:rsidR="001001D2" w:rsidRPr="00EC0F58">
        <w:rPr>
          <w:rFonts w:ascii="Roboto" w:hAnsi="Roboto"/>
          <w:sz w:val="22"/>
          <w:szCs w:val="22"/>
        </w:rPr>
        <w:t>available</w:t>
      </w:r>
      <w:r w:rsidR="001001D2">
        <w:rPr>
          <w:rFonts w:ascii="Roboto" w:hAnsi="Roboto"/>
          <w:sz w:val="22"/>
          <w:szCs w:val="22"/>
        </w:rPr>
        <w:t xml:space="preserve"> and</w:t>
      </w:r>
      <w:r w:rsidR="00C70507" w:rsidRPr="00EC0F58">
        <w:rPr>
          <w:rFonts w:ascii="Roboto" w:hAnsi="Roboto"/>
          <w:sz w:val="22"/>
          <w:szCs w:val="22"/>
        </w:rPr>
        <w:t xml:space="preserve"> provide a sounding board into the strategic direction of the group. </w:t>
      </w:r>
    </w:p>
    <w:p w14:paraId="30C43D61" w14:textId="77777777" w:rsidR="00C70507" w:rsidRPr="00EC0F58" w:rsidRDefault="00C70507" w:rsidP="006F5F88">
      <w:pPr>
        <w:rPr>
          <w:rFonts w:ascii="Roboto" w:hAnsi="Roboto"/>
          <w:sz w:val="22"/>
          <w:szCs w:val="22"/>
        </w:rPr>
      </w:pPr>
    </w:p>
    <w:p w14:paraId="2F5C54C5" w14:textId="1C4CA80D" w:rsidR="00C70507" w:rsidRPr="00EC0F58" w:rsidRDefault="00860E80" w:rsidP="006F5F88">
      <w:pPr>
        <w:rPr>
          <w:rFonts w:ascii="Roboto" w:hAnsi="Roboto"/>
          <w:sz w:val="22"/>
          <w:szCs w:val="22"/>
        </w:rPr>
      </w:pPr>
      <w:r w:rsidRPr="00EC0F58">
        <w:rPr>
          <w:rFonts w:ascii="Roboto" w:hAnsi="Roboto"/>
          <w:sz w:val="22"/>
          <w:szCs w:val="22"/>
        </w:rPr>
        <w:t>The whole</w:t>
      </w:r>
      <w:r w:rsidR="00C70507" w:rsidRPr="00EC0F58">
        <w:rPr>
          <w:rFonts w:ascii="Roboto" w:hAnsi="Roboto"/>
          <w:sz w:val="22"/>
          <w:szCs w:val="22"/>
        </w:rPr>
        <w:t xml:space="preserve"> steering board helps the group to </w:t>
      </w:r>
      <w:r w:rsidR="00EC0F58" w:rsidRPr="00EC0F58">
        <w:rPr>
          <w:rFonts w:ascii="Roboto" w:hAnsi="Roboto"/>
          <w:sz w:val="22"/>
          <w:szCs w:val="22"/>
        </w:rPr>
        <w:t>priorities</w:t>
      </w:r>
      <w:r w:rsidR="00C70507" w:rsidRPr="00EC0F58">
        <w:rPr>
          <w:rFonts w:ascii="Roboto" w:hAnsi="Roboto"/>
          <w:sz w:val="22"/>
          <w:szCs w:val="22"/>
        </w:rPr>
        <w:t xml:space="preserve"> </w:t>
      </w:r>
      <w:r w:rsidR="00EC0F58" w:rsidRPr="00EC0F58">
        <w:rPr>
          <w:rFonts w:ascii="Roboto" w:hAnsi="Roboto"/>
          <w:sz w:val="22"/>
          <w:szCs w:val="22"/>
        </w:rPr>
        <w:t xml:space="preserve">areas of policy and market development and serve as an industry’s view and a sounding board in the development of the programme. </w:t>
      </w:r>
    </w:p>
    <w:p w14:paraId="3E17E8ED" w14:textId="77777777" w:rsidR="00F77817" w:rsidRPr="00EC0F58" w:rsidRDefault="00F77817" w:rsidP="006F5F88">
      <w:pPr>
        <w:rPr>
          <w:rFonts w:ascii="Roboto" w:hAnsi="Roboto"/>
          <w:sz w:val="22"/>
          <w:szCs w:val="22"/>
        </w:rPr>
      </w:pPr>
    </w:p>
    <w:p w14:paraId="6DDE12FD" w14:textId="3FF7ABF5" w:rsidR="00A847B2" w:rsidRPr="00EC0F58" w:rsidRDefault="00F77817" w:rsidP="006F5F88">
      <w:pPr>
        <w:rPr>
          <w:rFonts w:ascii="Roboto" w:hAnsi="Roboto"/>
          <w:sz w:val="22"/>
          <w:szCs w:val="22"/>
        </w:rPr>
      </w:pPr>
      <w:r w:rsidRPr="00EC0F58">
        <w:rPr>
          <w:rFonts w:ascii="Roboto" w:hAnsi="Roboto"/>
          <w:sz w:val="22"/>
          <w:szCs w:val="22"/>
        </w:rPr>
        <w:t>To</w:t>
      </w:r>
      <w:r w:rsidR="00A847B2" w:rsidRPr="00EC0F58">
        <w:rPr>
          <w:rFonts w:ascii="Roboto" w:hAnsi="Roboto"/>
          <w:sz w:val="22"/>
          <w:szCs w:val="22"/>
        </w:rPr>
        <w:t xml:space="preserve"> nominate yourself or a colleague for techUK’s </w:t>
      </w:r>
      <w:r w:rsidR="0089716E" w:rsidRPr="00EC0F58">
        <w:rPr>
          <w:rFonts w:ascii="Roboto" w:hAnsi="Roboto"/>
          <w:sz w:val="22"/>
          <w:szCs w:val="22"/>
        </w:rPr>
        <w:t>Intelligent Mobility and Transport steering board</w:t>
      </w:r>
      <w:r w:rsidR="00217BAE" w:rsidRPr="00EC0F58">
        <w:rPr>
          <w:rFonts w:ascii="Roboto" w:hAnsi="Roboto"/>
          <w:sz w:val="22"/>
          <w:szCs w:val="22"/>
        </w:rPr>
        <w:t xml:space="preserve"> </w:t>
      </w:r>
      <w:r w:rsidR="00A847B2" w:rsidRPr="00EC0F58">
        <w:rPr>
          <w:rFonts w:ascii="Roboto" w:hAnsi="Roboto"/>
          <w:sz w:val="22"/>
          <w:szCs w:val="22"/>
        </w:rPr>
        <w:t xml:space="preserve">please complete the following form and </w:t>
      </w:r>
      <w:r w:rsidR="00A847B2" w:rsidRPr="00076FE8">
        <w:rPr>
          <w:rFonts w:ascii="Roboto" w:hAnsi="Roboto"/>
          <w:b/>
          <w:bCs/>
          <w:color w:val="17365D" w:themeColor="text2" w:themeShade="BF"/>
          <w:sz w:val="22"/>
          <w:szCs w:val="22"/>
        </w:rPr>
        <w:t xml:space="preserve">return to </w:t>
      </w:r>
      <w:r w:rsidR="0089716E" w:rsidRPr="00076FE8">
        <w:rPr>
          <w:rFonts w:ascii="Roboto" w:hAnsi="Roboto"/>
          <w:b/>
          <w:bCs/>
          <w:color w:val="17365D" w:themeColor="text2" w:themeShade="BF"/>
          <w:sz w:val="22"/>
          <w:szCs w:val="22"/>
        </w:rPr>
        <w:t>ashley</w:t>
      </w:r>
      <w:r w:rsidR="004E5BCB" w:rsidRPr="00076FE8">
        <w:rPr>
          <w:rFonts w:ascii="Roboto" w:hAnsi="Roboto"/>
          <w:b/>
          <w:bCs/>
          <w:color w:val="17365D" w:themeColor="text2" w:themeShade="BF"/>
          <w:sz w:val="22"/>
          <w:szCs w:val="22"/>
        </w:rPr>
        <w:t>.feldman@techuk.org</w:t>
      </w:r>
      <w:r w:rsidR="00A847B2" w:rsidRPr="00076FE8">
        <w:rPr>
          <w:rFonts w:ascii="Roboto" w:hAnsi="Roboto"/>
          <w:b/>
          <w:bCs/>
          <w:color w:val="17365D" w:themeColor="text2" w:themeShade="BF"/>
          <w:sz w:val="22"/>
          <w:szCs w:val="22"/>
        </w:rPr>
        <w:t xml:space="preserve"> by </w:t>
      </w:r>
      <w:r w:rsidR="00076FE8" w:rsidRPr="00076FE8">
        <w:rPr>
          <w:rFonts w:ascii="Roboto" w:hAnsi="Roboto"/>
          <w:b/>
          <w:bCs/>
          <w:color w:val="17365D" w:themeColor="text2" w:themeShade="BF"/>
          <w:sz w:val="22"/>
          <w:szCs w:val="22"/>
        </w:rPr>
        <w:t>26 May 2022.</w:t>
      </w:r>
      <w:r w:rsidR="00076FE8" w:rsidRPr="00076FE8">
        <w:rPr>
          <w:rFonts w:ascii="Roboto" w:hAnsi="Roboto"/>
          <w:color w:val="17365D" w:themeColor="text2" w:themeShade="BF"/>
          <w:sz w:val="22"/>
          <w:szCs w:val="22"/>
        </w:rPr>
        <w:t xml:space="preserve"> </w:t>
      </w:r>
    </w:p>
    <w:p w14:paraId="6DDE12FE" w14:textId="77777777" w:rsidR="00A16838" w:rsidRPr="00EC0F58" w:rsidRDefault="00A16838" w:rsidP="006F5F88">
      <w:pPr>
        <w:rPr>
          <w:rFonts w:ascii="Roboto" w:hAnsi="Roboto"/>
          <w:sz w:val="22"/>
          <w:szCs w:val="22"/>
        </w:rPr>
      </w:pPr>
    </w:p>
    <w:p w14:paraId="6DDE12FF" w14:textId="77777777" w:rsidR="00A16838" w:rsidRPr="00EC0F58" w:rsidRDefault="00A16838" w:rsidP="006F5F88">
      <w:pPr>
        <w:rPr>
          <w:rFonts w:ascii="Roboto" w:hAnsi="Roboto"/>
          <w:sz w:val="22"/>
          <w:szCs w:val="22"/>
        </w:rPr>
      </w:pPr>
      <w:r w:rsidRPr="00EC0F58">
        <w:rPr>
          <w:rFonts w:ascii="Roboto" w:hAnsi="Roboto"/>
          <w:sz w:val="22"/>
          <w:szCs w:val="22"/>
        </w:rPr>
        <w:t xml:space="preserve">The below information will be made public as part of the election process. </w:t>
      </w:r>
    </w:p>
    <w:p w14:paraId="6DDE1300" w14:textId="77777777" w:rsidR="00A847B2" w:rsidRPr="00EC0F58" w:rsidRDefault="00A847B2" w:rsidP="00A847B2">
      <w:pPr>
        <w:pStyle w:val="BodyText"/>
        <w:rPr>
          <w:rFonts w:ascii="Roboto" w:hAnsi="Roboto"/>
          <w:sz w:val="22"/>
          <w:szCs w:val="22"/>
        </w:rPr>
      </w:pPr>
    </w:p>
    <w:p w14:paraId="4E199D5E" w14:textId="00188824" w:rsidR="00BB014B" w:rsidRPr="00EC0F58" w:rsidRDefault="00A847B2" w:rsidP="00A847B2">
      <w:pPr>
        <w:rPr>
          <w:rFonts w:ascii="Roboto" w:hAnsi="Roboto"/>
          <w:bCs/>
          <w:sz w:val="22"/>
          <w:szCs w:val="22"/>
        </w:rPr>
      </w:pPr>
      <w:r w:rsidRPr="00EC0F58">
        <w:rPr>
          <w:rFonts w:ascii="Roboto" w:hAnsi="Roboto"/>
          <w:bCs/>
          <w:sz w:val="22"/>
          <w:szCs w:val="22"/>
        </w:rPr>
        <w:t>Name:</w:t>
      </w:r>
      <w:r w:rsidR="00917028" w:rsidRPr="00EC0F58">
        <w:rPr>
          <w:rFonts w:ascii="Roboto" w:hAnsi="Roboto"/>
          <w:bCs/>
          <w:sz w:val="22"/>
          <w:szCs w:val="22"/>
        </w:rPr>
        <w:br/>
      </w:r>
    </w:p>
    <w:p w14:paraId="4F9DA90D" w14:textId="482B6E45" w:rsidR="00BB014B" w:rsidRPr="00EC0F58" w:rsidRDefault="00A847B2" w:rsidP="00A847B2">
      <w:pPr>
        <w:rPr>
          <w:rFonts w:ascii="Roboto" w:hAnsi="Roboto"/>
          <w:bCs/>
          <w:sz w:val="22"/>
          <w:szCs w:val="22"/>
        </w:rPr>
      </w:pPr>
      <w:r w:rsidRPr="00EC0F58">
        <w:rPr>
          <w:rFonts w:ascii="Roboto" w:hAnsi="Roboto"/>
          <w:bCs/>
          <w:sz w:val="22"/>
          <w:szCs w:val="22"/>
        </w:rPr>
        <w:t>Company:</w:t>
      </w:r>
      <w:r w:rsidR="00917028" w:rsidRPr="00EC0F58">
        <w:rPr>
          <w:rFonts w:ascii="Roboto" w:hAnsi="Roboto"/>
          <w:bCs/>
          <w:sz w:val="22"/>
          <w:szCs w:val="22"/>
        </w:rPr>
        <w:br/>
      </w:r>
    </w:p>
    <w:p w14:paraId="2050BEE2" w14:textId="24690319" w:rsidR="00BB014B" w:rsidRPr="00EC0F58" w:rsidRDefault="008E5BCF" w:rsidP="00A847B2">
      <w:pPr>
        <w:rPr>
          <w:rFonts w:ascii="Roboto" w:hAnsi="Roboto"/>
          <w:bCs/>
          <w:sz w:val="22"/>
          <w:szCs w:val="22"/>
        </w:rPr>
      </w:pPr>
      <w:r w:rsidRPr="00EC0F58">
        <w:rPr>
          <w:rFonts w:ascii="Roboto" w:hAnsi="Roboto"/>
          <w:bCs/>
          <w:sz w:val="22"/>
          <w:szCs w:val="22"/>
        </w:rPr>
        <w:t>Job t</w:t>
      </w:r>
      <w:r w:rsidR="00A847B2" w:rsidRPr="00EC0F58">
        <w:rPr>
          <w:rFonts w:ascii="Roboto" w:hAnsi="Roboto"/>
          <w:bCs/>
          <w:sz w:val="22"/>
          <w:szCs w:val="22"/>
        </w:rPr>
        <w:t xml:space="preserve">itle: </w:t>
      </w:r>
      <w:r w:rsidRPr="00EC0F58">
        <w:rPr>
          <w:rFonts w:ascii="Roboto" w:hAnsi="Roboto"/>
          <w:bCs/>
          <w:sz w:val="22"/>
          <w:szCs w:val="22"/>
        </w:rPr>
        <w:br/>
      </w:r>
    </w:p>
    <w:p w14:paraId="50D3DEBF" w14:textId="2EBC2118" w:rsidR="00EC0F58" w:rsidRDefault="00A847B2" w:rsidP="00937C60">
      <w:pPr>
        <w:rPr>
          <w:rFonts w:ascii="Roboto" w:hAnsi="Roboto"/>
          <w:bCs/>
          <w:sz w:val="22"/>
          <w:szCs w:val="22"/>
        </w:rPr>
      </w:pPr>
      <w:r w:rsidRPr="00EC0F58">
        <w:rPr>
          <w:rFonts w:ascii="Roboto" w:hAnsi="Roboto"/>
          <w:bCs/>
          <w:sz w:val="22"/>
          <w:szCs w:val="22"/>
        </w:rPr>
        <w:t>Contact details (</w:t>
      </w:r>
      <w:r w:rsidR="00EC0F58">
        <w:rPr>
          <w:rFonts w:ascii="Roboto" w:hAnsi="Roboto"/>
          <w:bCs/>
          <w:sz w:val="22"/>
          <w:szCs w:val="22"/>
        </w:rPr>
        <w:t xml:space="preserve">direct or </w:t>
      </w:r>
      <w:r w:rsidRPr="00EC0F58">
        <w:rPr>
          <w:rFonts w:ascii="Roboto" w:hAnsi="Roboto"/>
          <w:bCs/>
          <w:sz w:val="22"/>
          <w:szCs w:val="22"/>
        </w:rPr>
        <w:t xml:space="preserve">mobile number): </w:t>
      </w:r>
    </w:p>
    <w:p w14:paraId="2624D12E" w14:textId="77777777" w:rsidR="00EC0F58" w:rsidRDefault="00EC0F58" w:rsidP="00937C60">
      <w:pPr>
        <w:rPr>
          <w:rFonts w:ascii="Roboto" w:hAnsi="Roboto"/>
          <w:bCs/>
          <w:sz w:val="22"/>
          <w:szCs w:val="22"/>
        </w:rPr>
      </w:pPr>
    </w:p>
    <w:p w14:paraId="5FC03388" w14:textId="6B152B23" w:rsidR="004C6DF7" w:rsidRPr="00EC0F58" w:rsidRDefault="00937C60" w:rsidP="00937C60">
      <w:pPr>
        <w:rPr>
          <w:rFonts w:ascii="Roboto" w:hAnsi="Roboto" w:cs="Segoe UI"/>
          <w:sz w:val="22"/>
          <w:szCs w:val="22"/>
          <w:lang w:eastAsia="en-GB"/>
        </w:rPr>
      </w:pPr>
      <w:r w:rsidRPr="00EC0F58">
        <w:rPr>
          <w:rFonts w:ascii="Roboto" w:hAnsi="Roboto" w:cs="Segoe UI"/>
          <w:sz w:val="22"/>
          <w:szCs w:val="22"/>
          <w:lang w:eastAsia="en-GB"/>
        </w:rPr>
        <w:t>Chair nomination: Yes</w:t>
      </w:r>
      <w:r w:rsidR="00DB09E6" w:rsidRPr="00EC0F58">
        <w:rPr>
          <w:rFonts w:ascii="Roboto" w:hAnsi="Roboto" w:cs="Segoe UI"/>
          <w:sz w:val="22"/>
          <w:szCs w:val="22"/>
          <w:lang w:eastAsia="en-GB"/>
        </w:rPr>
        <w:t xml:space="preserve"> </w:t>
      </w:r>
      <w:r w:rsidRPr="00EC0F58">
        <w:rPr>
          <w:rFonts w:ascii="Roboto" w:hAnsi="Roboto" w:cs="Segoe UI"/>
          <w:sz w:val="22"/>
          <w:szCs w:val="22"/>
          <w:lang w:eastAsia="en-GB"/>
        </w:rPr>
        <w:t>/</w:t>
      </w:r>
      <w:r w:rsidR="00DB09E6" w:rsidRPr="00EC0F58">
        <w:rPr>
          <w:rFonts w:ascii="Roboto" w:hAnsi="Roboto" w:cs="Segoe UI"/>
          <w:sz w:val="22"/>
          <w:szCs w:val="22"/>
          <w:lang w:eastAsia="en-GB"/>
        </w:rPr>
        <w:t xml:space="preserve"> </w:t>
      </w:r>
      <w:r w:rsidRPr="00EC0F58">
        <w:rPr>
          <w:rFonts w:ascii="Roboto" w:hAnsi="Roboto" w:cs="Segoe UI"/>
          <w:sz w:val="22"/>
          <w:szCs w:val="22"/>
          <w:lang w:eastAsia="en-GB"/>
        </w:rPr>
        <w:t>No</w:t>
      </w:r>
      <w:r w:rsidR="004C6DF7" w:rsidRPr="00EC0F58">
        <w:rPr>
          <w:rFonts w:ascii="Roboto" w:hAnsi="Roboto" w:cs="Segoe UI"/>
          <w:sz w:val="22"/>
          <w:szCs w:val="22"/>
          <w:lang w:eastAsia="en-GB"/>
        </w:rPr>
        <w:br/>
      </w:r>
    </w:p>
    <w:p w14:paraId="0A8479D9" w14:textId="757D0E96" w:rsidR="00937C60" w:rsidRPr="00EC0F58" w:rsidRDefault="00937C60" w:rsidP="00937C60">
      <w:pPr>
        <w:rPr>
          <w:rFonts w:ascii="Roboto" w:hAnsi="Roboto" w:cs="Segoe UI"/>
          <w:sz w:val="22"/>
          <w:szCs w:val="22"/>
          <w:lang w:eastAsia="en-GB"/>
        </w:rPr>
      </w:pPr>
      <w:r w:rsidRPr="00EC0F58">
        <w:rPr>
          <w:rFonts w:ascii="Roboto" w:hAnsi="Roboto" w:cs="Segoe UI"/>
          <w:sz w:val="22"/>
          <w:szCs w:val="22"/>
          <w:lang w:eastAsia="en-GB"/>
        </w:rPr>
        <w:t>Vice-chair nomination: Yes</w:t>
      </w:r>
      <w:r w:rsidR="00DB09E6" w:rsidRPr="00EC0F58">
        <w:rPr>
          <w:rFonts w:ascii="Roboto" w:hAnsi="Roboto" w:cs="Segoe UI"/>
          <w:sz w:val="22"/>
          <w:szCs w:val="22"/>
          <w:lang w:eastAsia="en-GB"/>
        </w:rPr>
        <w:t xml:space="preserve"> </w:t>
      </w:r>
      <w:r w:rsidRPr="00EC0F58">
        <w:rPr>
          <w:rFonts w:ascii="Roboto" w:hAnsi="Roboto" w:cs="Segoe UI"/>
          <w:sz w:val="22"/>
          <w:szCs w:val="22"/>
          <w:lang w:eastAsia="en-GB"/>
        </w:rPr>
        <w:t>/</w:t>
      </w:r>
      <w:r w:rsidR="00DB09E6" w:rsidRPr="00EC0F58">
        <w:rPr>
          <w:rFonts w:ascii="Roboto" w:hAnsi="Roboto" w:cs="Segoe UI"/>
          <w:sz w:val="22"/>
          <w:szCs w:val="22"/>
          <w:lang w:eastAsia="en-GB"/>
        </w:rPr>
        <w:t xml:space="preserve"> </w:t>
      </w:r>
      <w:r w:rsidRPr="00EC0F58">
        <w:rPr>
          <w:rFonts w:ascii="Roboto" w:hAnsi="Roboto" w:cs="Segoe UI"/>
          <w:sz w:val="22"/>
          <w:szCs w:val="22"/>
          <w:lang w:eastAsia="en-GB"/>
        </w:rPr>
        <w:t>No</w:t>
      </w:r>
      <w:r w:rsidR="004C6DF7" w:rsidRPr="00EC0F58">
        <w:rPr>
          <w:rFonts w:ascii="Roboto" w:hAnsi="Roboto" w:cs="Segoe UI"/>
          <w:sz w:val="22"/>
          <w:szCs w:val="22"/>
          <w:lang w:eastAsia="en-GB"/>
        </w:rPr>
        <w:br/>
      </w:r>
    </w:p>
    <w:p w14:paraId="17433A6C" w14:textId="301147E4" w:rsidR="00937C60" w:rsidRPr="00EC0F58" w:rsidRDefault="00937C60" w:rsidP="00937C60">
      <w:pPr>
        <w:rPr>
          <w:rFonts w:ascii="Roboto" w:hAnsi="Roboto" w:cs="Segoe UI"/>
          <w:sz w:val="22"/>
          <w:szCs w:val="22"/>
          <w:lang w:eastAsia="en-GB"/>
        </w:rPr>
      </w:pPr>
      <w:r w:rsidRPr="00EC0F58">
        <w:rPr>
          <w:rFonts w:ascii="Roboto" w:hAnsi="Roboto" w:cs="Segoe UI"/>
          <w:sz w:val="22"/>
          <w:szCs w:val="22"/>
          <w:lang w:eastAsia="en-GB"/>
        </w:rPr>
        <w:t>Is your company a small or medium-sized enterprise? Yes</w:t>
      </w:r>
      <w:r w:rsidR="00DB09E6" w:rsidRPr="00EC0F58">
        <w:rPr>
          <w:rFonts w:ascii="Roboto" w:hAnsi="Roboto" w:cs="Segoe UI"/>
          <w:sz w:val="22"/>
          <w:szCs w:val="22"/>
          <w:lang w:eastAsia="en-GB"/>
        </w:rPr>
        <w:t xml:space="preserve"> </w:t>
      </w:r>
      <w:r w:rsidRPr="00EC0F58">
        <w:rPr>
          <w:rFonts w:ascii="Roboto" w:hAnsi="Roboto" w:cs="Segoe UI"/>
          <w:sz w:val="22"/>
          <w:szCs w:val="22"/>
          <w:lang w:eastAsia="en-GB"/>
        </w:rPr>
        <w:t>/</w:t>
      </w:r>
      <w:r w:rsidR="00DB09E6" w:rsidRPr="00EC0F58">
        <w:rPr>
          <w:rFonts w:ascii="Roboto" w:hAnsi="Roboto" w:cs="Segoe UI"/>
          <w:sz w:val="22"/>
          <w:szCs w:val="22"/>
          <w:lang w:eastAsia="en-GB"/>
        </w:rPr>
        <w:t xml:space="preserve"> </w:t>
      </w:r>
      <w:r w:rsidRPr="00EC0F58">
        <w:rPr>
          <w:rFonts w:ascii="Roboto" w:hAnsi="Roboto" w:cs="Segoe UI"/>
          <w:sz w:val="22"/>
          <w:szCs w:val="22"/>
          <w:lang w:eastAsia="en-GB"/>
        </w:rPr>
        <w:t>No</w:t>
      </w:r>
    </w:p>
    <w:p w14:paraId="10AE4777" w14:textId="77777777" w:rsidR="00937C60" w:rsidRPr="00BB014B" w:rsidRDefault="00937C60" w:rsidP="00A847B2">
      <w:pPr>
        <w:rPr>
          <w:rFonts w:ascii="Roboto" w:hAnsi="Roboto"/>
          <w:b/>
          <w:color w:val="002060"/>
          <w:sz w:val="22"/>
          <w:szCs w:val="22"/>
        </w:rPr>
      </w:pPr>
    </w:p>
    <w:p w14:paraId="6DDE1305" w14:textId="77777777" w:rsidR="00A847B2" w:rsidRPr="00EF75F0" w:rsidRDefault="00A847B2" w:rsidP="00A847B2">
      <w:pPr>
        <w:rPr>
          <w:rFonts w:ascii="Roboto" w:hAnsi="Roboto"/>
          <w:b/>
          <w:color w:val="00B0F0"/>
          <w:sz w:val="22"/>
          <w:szCs w:val="22"/>
        </w:rPr>
      </w:pPr>
    </w:p>
    <w:p w14:paraId="6DDE1308" w14:textId="77777777" w:rsidR="00DE0B12" w:rsidRPr="00EF75F0" w:rsidRDefault="00DE0B12" w:rsidP="00A847B2">
      <w:pPr>
        <w:pStyle w:val="BodyText"/>
        <w:rPr>
          <w:rFonts w:ascii="Roboto" w:hAnsi="Robo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847B2" w:rsidRPr="00EF75F0" w14:paraId="6DDE130A" w14:textId="77777777" w:rsidTr="00C9345D">
        <w:tc>
          <w:tcPr>
            <w:tcW w:w="9855" w:type="dxa"/>
          </w:tcPr>
          <w:p w14:paraId="6DDE1309" w14:textId="4F3EBF26" w:rsidR="00A847B2" w:rsidRPr="00AD2C68" w:rsidRDefault="00DA196A" w:rsidP="00BF569D">
            <w:pPr>
              <w:autoSpaceDE w:val="0"/>
              <w:autoSpaceDN w:val="0"/>
              <w:rPr>
                <w:rFonts w:ascii="Roboto" w:hAnsi="Roboto"/>
                <w:b/>
                <w:color w:val="00B0F0"/>
                <w:sz w:val="22"/>
                <w:szCs w:val="22"/>
                <w:lang w:val="en-GB" w:eastAsia="en-GB"/>
              </w:rPr>
            </w:pPr>
            <w:r w:rsidRPr="00AD2C68">
              <w:rPr>
                <w:rFonts w:ascii="Roboto" w:hAnsi="Roboto" w:cs="Segoe UI"/>
                <w:sz w:val="22"/>
                <w:szCs w:val="22"/>
                <w:lang w:eastAsia="en-GB"/>
              </w:rPr>
              <w:t xml:space="preserve">Please </w:t>
            </w:r>
            <w:r w:rsidRPr="00983B41">
              <w:rPr>
                <w:rFonts w:ascii="Roboto" w:hAnsi="Roboto" w:cs="Segoe UI"/>
                <w:sz w:val="22"/>
                <w:szCs w:val="22"/>
                <w:lang w:eastAsia="en-GB"/>
              </w:rPr>
              <w:t>write</w:t>
            </w:r>
            <w:r w:rsidRPr="00AD2C68">
              <w:rPr>
                <w:rFonts w:ascii="Roboto" w:hAnsi="Roboto" w:cs="Segoe UI"/>
                <w:sz w:val="22"/>
                <w:szCs w:val="22"/>
                <w:lang w:eastAsia="en-GB"/>
              </w:rPr>
              <w:t xml:space="preserve"> a short</w:t>
            </w:r>
            <w:r w:rsidR="00983B41">
              <w:rPr>
                <w:rFonts w:ascii="Roboto" w:hAnsi="Roboto" w:cs="Segoe UI"/>
                <w:sz w:val="22"/>
                <w:szCs w:val="22"/>
                <w:lang w:eastAsia="en-GB"/>
              </w:rPr>
              <w:t xml:space="preserve"> professional</w:t>
            </w:r>
            <w:r w:rsidRPr="00AD2C68">
              <w:rPr>
                <w:rFonts w:ascii="Roboto" w:hAnsi="Roboto" w:cs="Segoe UI"/>
                <w:sz w:val="22"/>
                <w:szCs w:val="22"/>
                <w:lang w:eastAsia="en-GB"/>
              </w:rPr>
              <w:t xml:space="preserve"> biography/Profile (max 150 words)</w:t>
            </w:r>
          </w:p>
        </w:tc>
      </w:tr>
      <w:tr w:rsidR="00A847B2" w:rsidRPr="00EF75F0" w14:paraId="6DDE1315" w14:textId="77777777" w:rsidTr="00C9345D">
        <w:tc>
          <w:tcPr>
            <w:tcW w:w="9855" w:type="dxa"/>
          </w:tcPr>
          <w:p w14:paraId="6DDE130B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0C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0D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0E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0F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10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11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12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13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14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</w:tc>
      </w:tr>
      <w:tr w:rsidR="00A847B2" w:rsidRPr="00EF75F0" w14:paraId="6DDE1317" w14:textId="77777777" w:rsidTr="00C9345D">
        <w:tc>
          <w:tcPr>
            <w:tcW w:w="9855" w:type="dxa"/>
          </w:tcPr>
          <w:p w14:paraId="6DDE1316" w14:textId="5F4A34E2" w:rsidR="00A847B2" w:rsidRPr="00AD2C68" w:rsidRDefault="0025236D" w:rsidP="00BF569D">
            <w:pPr>
              <w:pStyle w:val="BodyText"/>
              <w:rPr>
                <w:rFonts w:ascii="Roboto" w:hAnsi="Roboto"/>
                <w:b/>
                <w:sz w:val="22"/>
                <w:szCs w:val="22"/>
              </w:rPr>
            </w:pPr>
            <w:r w:rsidRPr="00AD2C68">
              <w:rPr>
                <w:rFonts w:ascii="Roboto" w:hAnsi="Roboto" w:cs="Segoe UI"/>
                <w:sz w:val="22"/>
                <w:szCs w:val="22"/>
                <w:lang w:eastAsia="en-GB"/>
              </w:rPr>
              <w:lastRenderedPageBreak/>
              <w:t xml:space="preserve">Please provide a short paragraph on </w:t>
            </w:r>
            <w:r w:rsidR="00B70765" w:rsidRPr="00AD2C68">
              <w:rPr>
                <w:rFonts w:ascii="Roboto" w:hAnsi="Roboto" w:cs="Segoe UI"/>
                <w:sz w:val="22"/>
                <w:szCs w:val="22"/>
                <w:lang w:eastAsia="en-GB"/>
              </w:rPr>
              <w:t xml:space="preserve">how you </w:t>
            </w:r>
            <w:r w:rsidR="005C1C9F">
              <w:rPr>
                <w:rFonts w:ascii="Roboto" w:hAnsi="Roboto" w:cs="Segoe UI"/>
                <w:sz w:val="22"/>
                <w:szCs w:val="22"/>
                <w:lang w:eastAsia="en-GB"/>
              </w:rPr>
              <w:t xml:space="preserve">will use </w:t>
            </w:r>
            <w:r w:rsidR="005C1C9F" w:rsidRPr="00AD2C68">
              <w:rPr>
                <w:rFonts w:ascii="Roboto" w:hAnsi="Roboto" w:cs="Segoe UI"/>
                <w:sz w:val="22"/>
                <w:szCs w:val="22"/>
                <w:lang w:eastAsia="en-GB"/>
              </w:rPr>
              <w:t xml:space="preserve">your experience and insight </w:t>
            </w:r>
            <w:r w:rsidR="005C1C9F">
              <w:rPr>
                <w:rFonts w:ascii="Roboto" w:hAnsi="Roboto" w:cs="Segoe UI"/>
                <w:sz w:val="22"/>
                <w:szCs w:val="22"/>
                <w:lang w:eastAsia="en-GB"/>
              </w:rPr>
              <w:t>to contribute to the Intelligent Mobility and Transport Steering Council</w:t>
            </w:r>
            <w:r w:rsidR="00983B41">
              <w:rPr>
                <w:rFonts w:ascii="Roboto" w:hAnsi="Roboto" w:cs="Segoe UI"/>
                <w:sz w:val="22"/>
                <w:szCs w:val="22"/>
                <w:lang w:eastAsia="en-GB"/>
              </w:rPr>
              <w:t xml:space="preserve"> </w:t>
            </w:r>
            <w:r w:rsidR="00AD2C68" w:rsidRPr="00AD2C68">
              <w:rPr>
                <w:rFonts w:ascii="Roboto" w:hAnsi="Roboto" w:cs="Segoe UI"/>
                <w:sz w:val="22"/>
                <w:szCs w:val="22"/>
                <w:lang w:eastAsia="en-GB"/>
              </w:rPr>
              <w:t>(</w:t>
            </w:r>
            <w:r w:rsidRPr="00AD2C68">
              <w:rPr>
                <w:rFonts w:ascii="Roboto" w:hAnsi="Roboto" w:cs="Segoe UI"/>
                <w:sz w:val="22"/>
                <w:szCs w:val="22"/>
                <w:lang w:eastAsia="en-GB"/>
              </w:rPr>
              <w:t>max 200 words)</w:t>
            </w:r>
          </w:p>
        </w:tc>
      </w:tr>
      <w:tr w:rsidR="00A847B2" w:rsidRPr="00EF75F0" w14:paraId="6DDE1327" w14:textId="77777777" w:rsidTr="00C9345D">
        <w:tc>
          <w:tcPr>
            <w:tcW w:w="9855" w:type="dxa"/>
          </w:tcPr>
          <w:p w14:paraId="6DDE1318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19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1A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1B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1D" w14:textId="5BD3D4A1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891030C" w14:textId="1E2EC60B" w:rsidR="00DD175E" w:rsidRPr="00EF75F0" w:rsidRDefault="00DD175E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03704FF1" w14:textId="06B79005" w:rsidR="00DD175E" w:rsidRPr="00EF75F0" w:rsidRDefault="00DD175E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1DE22485" w14:textId="77777777" w:rsidR="00DD175E" w:rsidRPr="00EF75F0" w:rsidRDefault="00DD175E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1E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6DDE1326" w14:textId="77777777" w:rsidR="00A847B2" w:rsidRPr="00EF75F0" w:rsidRDefault="00A847B2" w:rsidP="00C9345D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6DDE1329" w14:textId="77777777" w:rsidR="00861A22" w:rsidRPr="00EF75F0" w:rsidRDefault="00861A22">
      <w:pPr>
        <w:pStyle w:val="BodyText"/>
        <w:rPr>
          <w:rFonts w:ascii="Roboto" w:hAnsi="Roboto"/>
          <w:sz w:val="22"/>
          <w:szCs w:val="22"/>
        </w:rPr>
      </w:pPr>
    </w:p>
    <w:sectPr w:rsidR="00861A22" w:rsidRPr="00EF75F0" w:rsidSect="00FA4750">
      <w:headerReference w:type="default" r:id="rId10"/>
      <w:pgSz w:w="12240" w:h="15840"/>
      <w:pgMar w:top="2237" w:right="1325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1704" w14:textId="77777777" w:rsidR="00D84485" w:rsidRDefault="00D84485">
      <w:r>
        <w:separator/>
      </w:r>
    </w:p>
  </w:endnote>
  <w:endnote w:type="continuationSeparator" w:id="0">
    <w:p w14:paraId="4A490B50" w14:textId="77777777" w:rsidR="00D84485" w:rsidRDefault="00D8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5131" w14:textId="77777777" w:rsidR="00D84485" w:rsidRDefault="00D84485">
      <w:r>
        <w:separator/>
      </w:r>
    </w:p>
  </w:footnote>
  <w:footnote w:type="continuationSeparator" w:id="0">
    <w:p w14:paraId="6F640CA7" w14:textId="77777777" w:rsidR="00D84485" w:rsidRDefault="00D8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2736" w14:textId="77777777" w:rsidR="001D209B" w:rsidRPr="003964F6" w:rsidRDefault="001D209B" w:rsidP="001D209B">
    <w:pPr>
      <w:pStyle w:val="Address"/>
      <w:spacing w:after="0"/>
      <w:ind w:right="-755"/>
      <w:rPr>
        <w:rFonts w:ascii="Roboto" w:hAnsi="Roboto"/>
      </w:rPr>
    </w:pPr>
    <w:r w:rsidRPr="003964F6">
      <w:rPr>
        <w:rFonts w:ascii="Roboto" w:hAnsi="Roboto"/>
        <w:noProof/>
      </w:rPr>
      <w:drawing>
        <wp:anchor distT="0" distB="0" distL="114300" distR="114300" simplePos="0" relativeHeight="251659264" behindDoc="0" locked="0" layoutInCell="1" allowOverlap="1" wp14:anchorId="757F199E" wp14:editId="2806AEBF">
          <wp:simplePos x="0" y="0"/>
          <wp:positionH relativeFrom="page">
            <wp:align>left</wp:align>
          </wp:positionH>
          <wp:positionV relativeFrom="paragraph">
            <wp:posOffset>-386715</wp:posOffset>
          </wp:positionV>
          <wp:extent cx="2298478" cy="1257300"/>
          <wp:effectExtent l="0" t="0" r="0" b="0"/>
          <wp:wrapNone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478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4F6">
      <w:rPr>
        <w:rFonts w:ascii="Roboto" w:hAnsi="Roboto"/>
      </w:rPr>
      <w:t>10 St Bride Street</w:t>
    </w:r>
  </w:p>
  <w:p w14:paraId="3C00FE7C" w14:textId="77777777" w:rsidR="001D209B" w:rsidRPr="003964F6" w:rsidRDefault="001D209B" w:rsidP="001D209B">
    <w:pPr>
      <w:pStyle w:val="Address"/>
      <w:spacing w:after="0"/>
      <w:ind w:right="-755"/>
      <w:rPr>
        <w:rFonts w:ascii="Roboto" w:hAnsi="Roboto"/>
      </w:rPr>
    </w:pPr>
    <w:r w:rsidRPr="003964F6">
      <w:rPr>
        <w:rFonts w:ascii="Roboto" w:hAnsi="Roboto"/>
      </w:rPr>
      <w:t>London EC4A 4AD</w:t>
    </w:r>
  </w:p>
  <w:p w14:paraId="0D2FB9E9" w14:textId="77777777" w:rsidR="001D209B" w:rsidRPr="003964F6" w:rsidRDefault="001D209B" w:rsidP="001D209B">
    <w:pPr>
      <w:pStyle w:val="Address"/>
      <w:spacing w:after="0"/>
      <w:ind w:right="-755"/>
      <w:rPr>
        <w:rFonts w:ascii="Roboto" w:hAnsi="Roboto"/>
      </w:rPr>
    </w:pPr>
    <w:r w:rsidRPr="003964F6">
      <w:rPr>
        <w:rFonts w:ascii="Roboto" w:hAnsi="Roboto"/>
      </w:rPr>
      <w:t>T +44 (0) 7331 2000</w:t>
    </w:r>
  </w:p>
  <w:p w14:paraId="7AFBD178" w14:textId="77777777" w:rsidR="001D209B" w:rsidRDefault="001D209B" w:rsidP="001D209B">
    <w:pPr>
      <w:pStyle w:val="socialmedia"/>
      <w:ind w:right="-755"/>
    </w:pPr>
  </w:p>
  <w:p w14:paraId="299FE0C8" w14:textId="77777777" w:rsidR="001D209B" w:rsidRPr="00962B2D" w:rsidRDefault="001D209B" w:rsidP="001D209B">
    <w:pPr>
      <w:pStyle w:val="socialmedia"/>
      <w:ind w:right="-755"/>
      <w:rPr>
        <w:rFonts w:ascii="Roboto Medium" w:hAnsi="Roboto Medium"/>
        <w:color w:val="00263E"/>
      </w:rPr>
    </w:pPr>
    <w:r w:rsidRPr="00962B2D">
      <w:rPr>
        <w:rFonts w:ascii="Roboto Medium" w:hAnsi="Roboto Medium"/>
        <w:color w:val="00263E"/>
      </w:rPr>
      <w:t>techUK.org | @techUK</w:t>
    </w:r>
  </w:p>
  <w:p w14:paraId="6DDE132E" w14:textId="38402BC3" w:rsidR="00BF205E" w:rsidRPr="002F3E9C" w:rsidRDefault="00BF205E" w:rsidP="002F3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8EF"/>
    <w:multiLevelType w:val="multilevel"/>
    <w:tmpl w:val="6706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B33CD"/>
    <w:multiLevelType w:val="multilevel"/>
    <w:tmpl w:val="8D822F5A"/>
    <w:lvl w:ilvl="0">
      <w:start w:val="1"/>
      <w:numFmt w:val="decimal"/>
      <w:pStyle w:val="IntellectTec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IntellectTech2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29389196">
    <w:abstractNumId w:val="1"/>
  </w:num>
  <w:num w:numId="2" w16cid:durableId="672685460">
    <w:abstractNumId w:val="1"/>
  </w:num>
  <w:num w:numId="3" w16cid:durableId="134600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90"/>
    <w:rsid w:val="000358DD"/>
    <w:rsid w:val="00050143"/>
    <w:rsid w:val="0006520D"/>
    <w:rsid w:val="000710A5"/>
    <w:rsid w:val="0007420F"/>
    <w:rsid w:val="00076FE8"/>
    <w:rsid w:val="000B357B"/>
    <w:rsid w:val="001001D2"/>
    <w:rsid w:val="00165669"/>
    <w:rsid w:val="0017445B"/>
    <w:rsid w:val="001B1431"/>
    <w:rsid w:val="001D209B"/>
    <w:rsid w:val="00212E30"/>
    <w:rsid w:val="00214C7B"/>
    <w:rsid w:val="00217BAE"/>
    <w:rsid w:val="00247078"/>
    <w:rsid w:val="0025236D"/>
    <w:rsid w:val="00252BD3"/>
    <w:rsid w:val="002717DA"/>
    <w:rsid w:val="00277CF4"/>
    <w:rsid w:val="002A5A0E"/>
    <w:rsid w:val="002C54B8"/>
    <w:rsid w:val="002F3E9C"/>
    <w:rsid w:val="00311887"/>
    <w:rsid w:val="003174EC"/>
    <w:rsid w:val="003841CA"/>
    <w:rsid w:val="003B1ABD"/>
    <w:rsid w:val="003C7437"/>
    <w:rsid w:val="003E5287"/>
    <w:rsid w:val="003F23CA"/>
    <w:rsid w:val="00412CAF"/>
    <w:rsid w:val="00452460"/>
    <w:rsid w:val="004C6DF7"/>
    <w:rsid w:val="004E0754"/>
    <w:rsid w:val="004E5BCB"/>
    <w:rsid w:val="00593F77"/>
    <w:rsid w:val="005C1C9F"/>
    <w:rsid w:val="00675E9F"/>
    <w:rsid w:val="006803D6"/>
    <w:rsid w:val="006F5F88"/>
    <w:rsid w:val="00724FAC"/>
    <w:rsid w:val="00746199"/>
    <w:rsid w:val="0078573D"/>
    <w:rsid w:val="008044D1"/>
    <w:rsid w:val="00852B2D"/>
    <w:rsid w:val="00860E80"/>
    <w:rsid w:val="00861A22"/>
    <w:rsid w:val="0087444F"/>
    <w:rsid w:val="008829F6"/>
    <w:rsid w:val="0089716E"/>
    <w:rsid w:val="008E0A0A"/>
    <w:rsid w:val="008E5BCF"/>
    <w:rsid w:val="008F5967"/>
    <w:rsid w:val="00900570"/>
    <w:rsid w:val="00903148"/>
    <w:rsid w:val="00917028"/>
    <w:rsid w:val="00927A2F"/>
    <w:rsid w:val="00937C60"/>
    <w:rsid w:val="0094161D"/>
    <w:rsid w:val="00983B41"/>
    <w:rsid w:val="00993D54"/>
    <w:rsid w:val="009C16E0"/>
    <w:rsid w:val="009E112F"/>
    <w:rsid w:val="00A124EF"/>
    <w:rsid w:val="00A16838"/>
    <w:rsid w:val="00A208A2"/>
    <w:rsid w:val="00A35A90"/>
    <w:rsid w:val="00A775C4"/>
    <w:rsid w:val="00A83BD6"/>
    <w:rsid w:val="00A847B2"/>
    <w:rsid w:val="00A91EBB"/>
    <w:rsid w:val="00AD2C68"/>
    <w:rsid w:val="00AD36BA"/>
    <w:rsid w:val="00AF28E1"/>
    <w:rsid w:val="00B70765"/>
    <w:rsid w:val="00BB014B"/>
    <w:rsid w:val="00BD2070"/>
    <w:rsid w:val="00BF205E"/>
    <w:rsid w:val="00BF569D"/>
    <w:rsid w:val="00C03C9E"/>
    <w:rsid w:val="00C46CB7"/>
    <w:rsid w:val="00C70102"/>
    <w:rsid w:val="00C70507"/>
    <w:rsid w:val="00CA6158"/>
    <w:rsid w:val="00CE7033"/>
    <w:rsid w:val="00CF1560"/>
    <w:rsid w:val="00CF2F03"/>
    <w:rsid w:val="00D510D8"/>
    <w:rsid w:val="00D77226"/>
    <w:rsid w:val="00D84485"/>
    <w:rsid w:val="00DA196A"/>
    <w:rsid w:val="00DB09E6"/>
    <w:rsid w:val="00DC40AD"/>
    <w:rsid w:val="00DD175E"/>
    <w:rsid w:val="00DE0B12"/>
    <w:rsid w:val="00E06135"/>
    <w:rsid w:val="00E1347F"/>
    <w:rsid w:val="00E34D87"/>
    <w:rsid w:val="00EA0967"/>
    <w:rsid w:val="00EC0F58"/>
    <w:rsid w:val="00ED0185"/>
    <w:rsid w:val="00EF75F0"/>
    <w:rsid w:val="00F77817"/>
    <w:rsid w:val="00FA4750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DE1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B2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174EC"/>
    <w:pPr>
      <w:keepNext/>
      <w:spacing w:before="240" w:after="60"/>
      <w:outlineLvl w:val="0"/>
    </w:pPr>
    <w:rPr>
      <w:b/>
      <w:kern w:val="28"/>
      <w:sz w:val="28"/>
      <w:lang w:val="en-GB"/>
    </w:rPr>
  </w:style>
  <w:style w:type="paragraph" w:styleId="Heading3">
    <w:name w:val="heading 3"/>
    <w:basedOn w:val="Normal"/>
    <w:next w:val="Normal"/>
    <w:qFormat/>
    <w:rsid w:val="003174EC"/>
    <w:pPr>
      <w:keepNext/>
      <w:spacing w:before="240" w:after="60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3174EC"/>
    <w:pPr>
      <w:keepNext/>
      <w:jc w:val="center"/>
      <w:outlineLvl w:val="3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rsid w:val="003174EC"/>
    <w:pPr>
      <w:keepNext/>
      <w:outlineLvl w:val="5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rsid w:val="003174EC"/>
    <w:pPr>
      <w:spacing w:before="120" w:after="120"/>
    </w:pPr>
    <w:rPr>
      <w:b/>
      <w:lang w:val="en-GB"/>
    </w:rPr>
  </w:style>
  <w:style w:type="paragraph" w:styleId="Footer">
    <w:name w:val="footer"/>
    <w:basedOn w:val="Normal"/>
    <w:semiHidden/>
    <w:rsid w:val="003174EC"/>
    <w:pPr>
      <w:tabs>
        <w:tab w:val="center" w:pos="4153"/>
        <w:tab w:val="right" w:pos="8306"/>
      </w:tabs>
    </w:pPr>
    <w:rPr>
      <w:lang w:val="en-GB"/>
    </w:rPr>
  </w:style>
  <w:style w:type="paragraph" w:customStyle="1" w:styleId="AgendaTitle">
    <w:name w:val="Agenda Title"/>
    <w:basedOn w:val="Title"/>
    <w:rsid w:val="003174EC"/>
    <w:pPr>
      <w:spacing w:before="0" w:after="0"/>
      <w:outlineLvl w:val="9"/>
    </w:pPr>
    <w:rPr>
      <w:rFonts w:cs="Times New Roman"/>
      <w:bCs w:val="0"/>
      <w:kern w:val="0"/>
      <w:sz w:val="28"/>
      <w:szCs w:val="20"/>
      <w:lang w:val="en-GB"/>
    </w:rPr>
  </w:style>
  <w:style w:type="paragraph" w:styleId="Header">
    <w:name w:val="header"/>
    <w:basedOn w:val="Normal"/>
    <w:semiHidden/>
    <w:rsid w:val="003174EC"/>
    <w:pPr>
      <w:tabs>
        <w:tab w:val="center" w:pos="4320"/>
        <w:tab w:val="right" w:pos="8640"/>
      </w:tabs>
    </w:pPr>
    <w:rPr>
      <w:lang w:val="en-GB"/>
    </w:rPr>
  </w:style>
  <w:style w:type="paragraph" w:styleId="Title">
    <w:name w:val="Title"/>
    <w:basedOn w:val="Normal"/>
    <w:qFormat/>
    <w:rsid w:val="003174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rsid w:val="003174EC"/>
    <w:rPr>
      <w:rFonts w:cs="Arial"/>
      <w:bCs/>
      <w:sz w:val="24"/>
    </w:rPr>
  </w:style>
  <w:style w:type="paragraph" w:customStyle="1" w:styleId="IntellectTech1">
    <w:name w:val="Intellect Tech 1"/>
    <w:basedOn w:val="Normal"/>
    <w:rsid w:val="003174EC"/>
    <w:pPr>
      <w:numPr>
        <w:numId w:val="1"/>
      </w:numPr>
      <w:tabs>
        <w:tab w:val="clear" w:pos="360"/>
        <w:tab w:val="num" w:pos="426"/>
      </w:tabs>
      <w:spacing w:after="240"/>
      <w:ind w:left="426" w:hanging="426"/>
      <w:jc w:val="both"/>
    </w:pPr>
    <w:rPr>
      <w:b/>
      <w:caps/>
      <w:u w:val="single"/>
      <w:lang w:val="en-GB"/>
    </w:rPr>
  </w:style>
  <w:style w:type="paragraph" w:customStyle="1" w:styleId="IntellectTech1text">
    <w:name w:val="Intellect Tech 1 text"/>
    <w:basedOn w:val="IntellectTech1"/>
    <w:rsid w:val="003174EC"/>
    <w:pPr>
      <w:numPr>
        <w:numId w:val="0"/>
      </w:numPr>
      <w:ind w:left="426"/>
    </w:pPr>
    <w:rPr>
      <w:b w:val="0"/>
      <w:caps w:val="0"/>
      <w:u w:val="none"/>
    </w:rPr>
  </w:style>
  <w:style w:type="paragraph" w:customStyle="1" w:styleId="IntellectTech1heading">
    <w:name w:val="Intellect Tech 1 heading"/>
    <w:basedOn w:val="IntellectTech1text"/>
    <w:next w:val="IntellectTech1text"/>
    <w:rsid w:val="003174EC"/>
    <w:rPr>
      <w:caps/>
      <w:u w:val="single"/>
    </w:rPr>
  </w:style>
  <w:style w:type="paragraph" w:customStyle="1" w:styleId="IntellectTech2">
    <w:name w:val="Intellect Tech 2"/>
    <w:basedOn w:val="IntellectTech1"/>
    <w:rsid w:val="003174EC"/>
    <w:pPr>
      <w:numPr>
        <w:ilvl w:val="1"/>
        <w:numId w:val="2"/>
      </w:numPr>
      <w:tabs>
        <w:tab w:val="clear" w:pos="1080"/>
        <w:tab w:val="num" w:pos="426"/>
        <w:tab w:val="left" w:pos="1134"/>
      </w:tabs>
      <w:ind w:left="1134" w:right="1433" w:hanging="708"/>
    </w:pPr>
    <w:rPr>
      <w:b w:val="0"/>
      <w:caps w:val="0"/>
      <w:u w:val="none"/>
    </w:rPr>
  </w:style>
  <w:style w:type="paragraph" w:customStyle="1" w:styleId="IntellectTech2text">
    <w:name w:val="Intellect Tech 2 text"/>
    <w:basedOn w:val="IntellectTech2"/>
    <w:rsid w:val="003174EC"/>
    <w:pPr>
      <w:numPr>
        <w:ilvl w:val="0"/>
        <w:numId w:val="0"/>
      </w:numPr>
      <w:ind w:left="1134"/>
    </w:pPr>
  </w:style>
  <w:style w:type="character" w:styleId="Hyperlink">
    <w:name w:val="Hyperlink"/>
    <w:basedOn w:val="DefaultParagraphFont"/>
    <w:uiPriority w:val="99"/>
    <w:unhideWhenUsed/>
    <w:rsid w:val="00A35A90"/>
    <w:rPr>
      <w:color w:val="0000FF"/>
      <w:u w:val="single"/>
    </w:rPr>
  </w:style>
  <w:style w:type="table" w:styleId="TableGrid">
    <w:name w:val="Table Grid"/>
    <w:basedOn w:val="TableNormal"/>
    <w:uiPriority w:val="59"/>
    <w:rsid w:val="00A3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EA0967"/>
    <w:rPr>
      <w:rFonts w:ascii="Arial" w:hAnsi="Arial" w:cs="Arial"/>
      <w:bC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3D"/>
    <w:rPr>
      <w:rFonts w:ascii="Segoe UI" w:hAnsi="Segoe UI" w:cs="Segoe UI"/>
      <w:sz w:val="18"/>
      <w:szCs w:val="18"/>
      <w:lang w:val="en-US" w:eastAsia="en-US"/>
    </w:rPr>
  </w:style>
  <w:style w:type="paragraph" w:customStyle="1" w:styleId="Address">
    <w:name w:val="Address"/>
    <w:basedOn w:val="Normal"/>
    <w:link w:val="AddressChar"/>
    <w:qFormat/>
    <w:rsid w:val="001D209B"/>
    <w:pPr>
      <w:spacing w:after="160"/>
      <w:jc w:val="right"/>
    </w:pPr>
    <w:rPr>
      <w:rFonts w:ascii="Times New Roman" w:hAnsi="Times New Roman"/>
      <w:color w:val="00263E"/>
      <w:sz w:val="22"/>
      <w:szCs w:val="22"/>
      <w:lang w:val="en-GB" w:eastAsia="en-GB"/>
    </w:rPr>
  </w:style>
  <w:style w:type="paragraph" w:customStyle="1" w:styleId="socialmedia">
    <w:name w:val="social media"/>
    <w:basedOn w:val="Address"/>
    <w:link w:val="socialmediaChar"/>
    <w:rsid w:val="001D209B"/>
    <w:pPr>
      <w:spacing w:after="0"/>
    </w:pPr>
    <w:rPr>
      <w:color w:val="74D1EA"/>
    </w:rPr>
  </w:style>
  <w:style w:type="character" w:customStyle="1" w:styleId="AddressChar">
    <w:name w:val="Address Char"/>
    <w:basedOn w:val="DefaultParagraphFont"/>
    <w:link w:val="Address"/>
    <w:rsid w:val="001D209B"/>
    <w:rPr>
      <w:color w:val="00263E"/>
      <w:sz w:val="22"/>
      <w:szCs w:val="22"/>
    </w:rPr>
  </w:style>
  <w:style w:type="character" w:customStyle="1" w:styleId="socialmediaChar">
    <w:name w:val="social media Char"/>
    <w:basedOn w:val="AddressChar"/>
    <w:link w:val="socialmedia"/>
    <w:rsid w:val="001D209B"/>
    <w:rPr>
      <w:color w:val="74D1E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chUK%20Templates\techUK\techUK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F8E05675D7B4F85EF887F774070E6" ma:contentTypeVersion="13" ma:contentTypeDescription="Create a new document." ma:contentTypeScope="" ma:versionID="3b4e9ab09cc09ece9ef1280106e137d6">
  <xsd:schema xmlns:xsd="http://www.w3.org/2001/XMLSchema" xmlns:xs="http://www.w3.org/2001/XMLSchema" xmlns:p="http://schemas.microsoft.com/office/2006/metadata/properties" xmlns:ns2="8e27b02f-614c-4e59-bd95-2db16e9187d1" xmlns:ns3="95096f47-cf50-4d7e-8303-9a957fd7003e" targetNamespace="http://schemas.microsoft.com/office/2006/metadata/properties" ma:root="true" ma:fieldsID="005bb36162728ff3df98898dbd9a212f" ns2:_="" ns3:_="">
    <xsd:import namespace="8e27b02f-614c-4e59-bd95-2db16e9187d1"/>
    <xsd:import namespace="95096f47-cf50-4d7e-8303-9a957fd70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b02f-614c-4e59-bd95-2db16e91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96f47-cf50-4d7e-8303-9a957fd7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096f47-cf50-4d7e-8303-9a957fd7003e">
      <UserInfo>
        <DisplayName>Teodora Kaneva</DisplayName>
        <AccountId>44</AccountId>
        <AccountType/>
      </UserInfo>
      <UserInfo>
        <DisplayName>Ashley Feldman</DisplayName>
        <AccountId>400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05C343-0379-432E-BE5B-AE5B79EC7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1F43C-2A63-42BC-A39B-D4FBA5512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7b02f-614c-4e59-bd95-2db16e9187d1"/>
    <ds:schemaRef ds:uri="95096f47-cf50-4d7e-8303-9a957fd7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1C997-89E0-4D60-96EB-C96C3145C102}">
  <ds:schemaRefs>
    <ds:schemaRef ds:uri="http://schemas.microsoft.com/office/2006/metadata/properties"/>
    <ds:schemaRef ds:uri="http://schemas.microsoft.com/office/infopath/2007/PartnerControls"/>
    <ds:schemaRef ds:uri="95096f47-cf50-4d7e-8303-9a957fd700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techUK meeting minutes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2022-05-03T08:57:00Z</dcterms:created>
  <dcterms:modified xsi:type="dcterms:W3CDTF">2022-05-12T15:57:00Z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-792118886</vt:i4>
  </property>
  <property fmtid="{D5CDD505-2E9C-101B-9397-08002B2CF9AE}" pid="3" name="ContentTypeId">
    <vt:lpwstr>0x010100688F8E05675D7B4F85EF887F774070E6</vt:lpwstr>
  </property>
</Properties>
</file>