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F27" w14:textId="77777777" w:rsidR="00896B97" w:rsidRDefault="00896B97" w:rsidP="00896B97">
      <w:pPr>
        <w:rPr>
          <w:rFonts w:ascii="Roboto" w:eastAsia="Times New Roman" w:hAnsi="Roboto" w:cs="Segoe UI"/>
          <w:sz w:val="36"/>
          <w:szCs w:val="36"/>
          <w:lang w:val="en-US" w:eastAsia="en-GB"/>
        </w:rPr>
      </w:pPr>
      <w:r w:rsidRPr="00896B97">
        <w:rPr>
          <w:rFonts w:ascii="Roboto" w:eastAsia="Times New Roman" w:hAnsi="Roboto" w:cs="Segoe UI"/>
          <w:sz w:val="36"/>
          <w:szCs w:val="36"/>
          <w:lang w:val="en-US" w:eastAsia="en-GB"/>
        </w:rPr>
        <w:t xml:space="preserve">techUK Climate Strategy and Resilience Council </w:t>
      </w:r>
    </w:p>
    <w:p w14:paraId="65393BA0" w14:textId="1D7F500B" w:rsidR="00896B97" w:rsidRPr="00896B97" w:rsidRDefault="00896B97" w:rsidP="00896B97">
      <w:pPr>
        <w:rPr>
          <w:rFonts w:ascii="Roboto" w:eastAsia="Times New Roman" w:hAnsi="Roboto" w:cs="Segoe UI"/>
          <w:sz w:val="36"/>
          <w:szCs w:val="36"/>
          <w:lang w:val="en-US" w:eastAsia="en-GB"/>
        </w:rPr>
      </w:pPr>
      <w:r w:rsidRPr="00896B97">
        <w:rPr>
          <w:rFonts w:ascii="Roboto" w:eastAsia="Times New Roman" w:hAnsi="Roboto" w:cs="Segoe UI"/>
          <w:sz w:val="36"/>
          <w:szCs w:val="36"/>
          <w:lang w:val="en-US" w:eastAsia="en-GB"/>
        </w:rPr>
        <w:t>Nomination Form</w:t>
      </w:r>
    </w:p>
    <w:p w14:paraId="2F7C82BB" w14:textId="6A74FA78" w:rsidR="00896B97" w:rsidRPr="00896B97" w:rsidRDefault="00896B97" w:rsidP="00896B97">
      <w:pPr>
        <w:rPr>
          <w:rFonts w:ascii="Roboto" w:eastAsia="Times New Roman" w:hAnsi="Roboto" w:cs="Segoe UI"/>
          <w:lang w:eastAsia="en-GB"/>
        </w:rPr>
      </w:pPr>
      <w:r>
        <w:rPr>
          <w:rFonts w:ascii="Roboto" w:eastAsia="Times New Roman" w:hAnsi="Roboto" w:cs="Segoe UI"/>
          <w:lang w:val="en-US" w:eastAsia="en-GB"/>
        </w:rPr>
        <w:t>To</w:t>
      </w:r>
      <w:r w:rsidRPr="00896B97">
        <w:rPr>
          <w:rFonts w:ascii="Roboto" w:eastAsia="Times New Roman" w:hAnsi="Roboto" w:cs="Segoe UI"/>
          <w:lang w:val="en-US" w:eastAsia="en-GB"/>
        </w:rPr>
        <w:t xml:space="preserve"> nominate yourself or a colleague for techUK’s Climate Strategy and Resilience Council please complete the following form and return to </w:t>
      </w:r>
      <w:hyperlink r:id="rId10" w:history="1">
        <w:r w:rsidRPr="00896B97">
          <w:rPr>
            <w:rStyle w:val="Hyperlink"/>
            <w:rFonts w:ascii="Roboto" w:eastAsia="Times New Roman" w:hAnsi="Roboto" w:cs="Segoe UI"/>
            <w:lang w:eastAsia="en-GB"/>
          </w:rPr>
          <w:t>craig.melson@techUK.org</w:t>
        </w:r>
      </w:hyperlink>
      <w:r w:rsidRPr="00896B97">
        <w:rPr>
          <w:rFonts w:ascii="Roboto" w:eastAsia="Times New Roman" w:hAnsi="Roboto" w:cs="Segoe UI"/>
          <w:lang w:eastAsia="en-GB"/>
        </w:rPr>
        <w:t xml:space="preserve"> </w:t>
      </w:r>
      <w:r w:rsidRPr="00896B97">
        <w:rPr>
          <w:rFonts w:ascii="Roboto" w:eastAsia="Times New Roman" w:hAnsi="Roboto" w:cs="Segoe UI"/>
          <w:u w:val="single"/>
          <w:lang w:eastAsia="en-GB"/>
        </w:rPr>
        <w:t xml:space="preserve"> </w:t>
      </w:r>
      <w:r w:rsidRPr="00896B97">
        <w:rPr>
          <w:rFonts w:ascii="Roboto" w:eastAsia="Times New Roman" w:hAnsi="Roboto" w:cs="Segoe UI"/>
          <w:lang w:eastAsia="en-GB"/>
        </w:rPr>
        <w:t xml:space="preserve">by </w:t>
      </w:r>
      <w:r w:rsidRPr="00896B97">
        <w:rPr>
          <w:rFonts w:ascii="Roboto" w:eastAsia="Times New Roman" w:hAnsi="Roboto" w:cs="Segoe UI"/>
          <w:b/>
          <w:bCs/>
          <w:lang w:eastAsia="en-GB"/>
        </w:rPr>
        <w:t>17:00 on 29 October 2020.</w:t>
      </w:r>
      <w:r w:rsidRPr="00896B97">
        <w:rPr>
          <w:rFonts w:ascii="Roboto" w:eastAsia="Times New Roman" w:hAnsi="Roboto" w:cs="Segoe UI"/>
          <w:lang w:eastAsia="en-GB"/>
        </w:rPr>
        <w:t xml:space="preserve"> </w:t>
      </w:r>
    </w:p>
    <w:p w14:paraId="39C0364C" w14:textId="74D539C0" w:rsidR="00896B97" w:rsidRPr="00896B97" w:rsidRDefault="00896B97" w:rsidP="00896B97">
      <w:pPr>
        <w:rPr>
          <w:rFonts w:ascii="Roboto" w:eastAsia="Times New Roman" w:hAnsi="Roboto" w:cs="Segoe UI"/>
          <w:lang w:eastAsia="en-GB"/>
        </w:rPr>
      </w:pPr>
      <w:r w:rsidRPr="00896B97">
        <w:rPr>
          <w:rFonts w:ascii="Roboto" w:eastAsia="Times New Roman" w:hAnsi="Roboto" w:cs="Segoe UI"/>
          <w:lang w:val="en-US" w:eastAsia="en-GB"/>
        </w:rPr>
        <w:t xml:space="preserve">The below information will be made public as part of the election process. </w:t>
      </w:r>
    </w:p>
    <w:p w14:paraId="1DEFCD84" w14:textId="77777777" w:rsidR="00896B97" w:rsidRPr="00896B97" w:rsidRDefault="00896B97" w:rsidP="00896B97">
      <w:pPr>
        <w:rPr>
          <w:rFonts w:ascii="Roboto" w:eastAsia="Times New Roman" w:hAnsi="Roboto" w:cs="Segoe UI"/>
          <w:b/>
          <w:bCs/>
          <w:lang w:eastAsia="en-GB"/>
        </w:rPr>
      </w:pPr>
      <w:r w:rsidRPr="00896B97">
        <w:rPr>
          <w:rFonts w:ascii="Roboto" w:eastAsia="Times New Roman" w:hAnsi="Roboto" w:cs="Segoe UI"/>
          <w:b/>
          <w:bCs/>
          <w:lang w:val="de-DE" w:eastAsia="en-GB"/>
        </w:rPr>
        <w:t>Name:</w:t>
      </w:r>
      <w:r w:rsidRPr="00896B97">
        <w:rPr>
          <w:rFonts w:ascii="Roboto" w:eastAsia="Times New Roman" w:hAnsi="Roboto" w:cs="Segoe UI"/>
          <w:b/>
          <w:bCs/>
          <w:lang w:val="en-US" w:eastAsia="en-GB"/>
        </w:rPr>
        <w:t xml:space="preserve"> </w:t>
      </w:r>
    </w:p>
    <w:p w14:paraId="13ABF482" w14:textId="77777777" w:rsidR="00896B97" w:rsidRPr="00896B97" w:rsidRDefault="00896B97" w:rsidP="00896B97">
      <w:pPr>
        <w:rPr>
          <w:rFonts w:ascii="Roboto" w:eastAsia="Times New Roman" w:hAnsi="Roboto" w:cs="Segoe UI"/>
          <w:b/>
          <w:bCs/>
          <w:lang w:eastAsia="en-GB"/>
        </w:rPr>
      </w:pPr>
      <w:r w:rsidRPr="00896B97">
        <w:rPr>
          <w:rFonts w:ascii="Roboto" w:eastAsia="Times New Roman" w:hAnsi="Roboto" w:cs="Segoe UI"/>
          <w:b/>
          <w:bCs/>
          <w:lang w:val="en-US" w:eastAsia="en-GB"/>
        </w:rPr>
        <w:t xml:space="preserve">Company: </w:t>
      </w:r>
    </w:p>
    <w:p w14:paraId="46CFD181" w14:textId="77777777" w:rsidR="00896B97" w:rsidRPr="00896B97" w:rsidRDefault="00896B97" w:rsidP="00896B97">
      <w:pPr>
        <w:rPr>
          <w:rFonts w:ascii="Roboto" w:eastAsia="Times New Roman" w:hAnsi="Roboto" w:cs="Segoe UI"/>
          <w:b/>
          <w:bCs/>
          <w:lang w:eastAsia="en-GB"/>
        </w:rPr>
      </w:pPr>
      <w:r w:rsidRPr="00896B97">
        <w:rPr>
          <w:rFonts w:ascii="Roboto" w:eastAsia="Times New Roman" w:hAnsi="Roboto" w:cs="Segoe UI"/>
          <w:b/>
          <w:bCs/>
          <w:lang w:val="de-DE" w:eastAsia="en-GB"/>
        </w:rPr>
        <w:t xml:space="preserve">Title: </w:t>
      </w:r>
    </w:p>
    <w:p w14:paraId="317541F4" w14:textId="43C66BCA" w:rsidR="00896B97" w:rsidRPr="00896B97" w:rsidRDefault="00896B97" w:rsidP="00896B97">
      <w:pPr>
        <w:rPr>
          <w:rFonts w:ascii="Roboto" w:eastAsia="Times New Roman" w:hAnsi="Roboto" w:cs="Segoe UI"/>
          <w:b/>
          <w:bCs/>
          <w:lang w:eastAsia="en-GB"/>
        </w:rPr>
      </w:pPr>
      <w:r w:rsidRPr="00896B97">
        <w:rPr>
          <w:rFonts w:ascii="Roboto" w:eastAsia="Times New Roman" w:hAnsi="Roboto" w:cs="Segoe UI"/>
          <w:b/>
          <w:bCs/>
          <w:lang w:val="en-US" w:eastAsia="en-GB"/>
        </w:rPr>
        <w:t>Contact details:</w:t>
      </w:r>
    </w:p>
    <w:p w14:paraId="69B81BA7" w14:textId="77777777" w:rsidR="00896B97" w:rsidRDefault="00896B97" w:rsidP="00896B97">
      <w:pPr>
        <w:rPr>
          <w:rFonts w:ascii="Roboto" w:eastAsia="Times New Roman" w:hAnsi="Roboto" w:cs="Segoe UI"/>
          <w:b/>
          <w:bCs/>
          <w:lang w:val="en-US" w:eastAsia="en-GB"/>
        </w:rPr>
      </w:pPr>
    </w:p>
    <w:p w14:paraId="7A6FF5DE" w14:textId="1CDCBF16" w:rsidR="00896B97" w:rsidRPr="00896B97" w:rsidRDefault="00896B97" w:rsidP="00896B97">
      <w:pPr>
        <w:rPr>
          <w:rFonts w:ascii="Roboto" w:eastAsia="Times New Roman" w:hAnsi="Roboto" w:cs="Segoe UI"/>
          <w:b/>
          <w:bCs/>
          <w:lang w:eastAsia="en-GB"/>
        </w:rPr>
      </w:pPr>
      <w:r w:rsidRPr="00896B97">
        <w:rPr>
          <w:rFonts w:ascii="Roboto" w:eastAsia="Times New Roman" w:hAnsi="Roboto" w:cs="Segoe UI"/>
          <w:b/>
          <w:bCs/>
          <w:lang w:val="en-US" w:eastAsia="en-GB"/>
        </w:rPr>
        <w:t xml:space="preserve">Chair nomination: </w:t>
      </w:r>
      <w:r>
        <w:rPr>
          <w:rFonts w:ascii="Roboto" w:eastAsia="Times New Roman" w:hAnsi="Roboto" w:cs="Segoe UI"/>
          <w:b/>
          <w:bCs/>
          <w:lang w:val="en-US" w:eastAsia="en-GB"/>
        </w:rPr>
        <w:t>Yes/No</w:t>
      </w:r>
    </w:p>
    <w:p w14:paraId="343849C0" w14:textId="1243C2A6" w:rsidR="00896B97" w:rsidRPr="00896B97" w:rsidRDefault="00896B97" w:rsidP="00896B97">
      <w:pPr>
        <w:rPr>
          <w:rFonts w:ascii="Roboto" w:eastAsia="Times New Roman" w:hAnsi="Roboto" w:cs="Segoe UI"/>
          <w:b/>
          <w:bCs/>
          <w:lang w:eastAsia="en-GB"/>
        </w:rPr>
      </w:pPr>
      <w:r w:rsidRPr="00896B97">
        <w:rPr>
          <w:rFonts w:ascii="Roboto" w:eastAsia="Times New Roman" w:hAnsi="Roboto" w:cs="Segoe UI"/>
          <w:b/>
          <w:bCs/>
          <w:lang w:val="en-US" w:eastAsia="en-GB"/>
        </w:rPr>
        <w:t xml:space="preserve">Vice-chair nomination: </w:t>
      </w:r>
      <w:r>
        <w:rPr>
          <w:rFonts w:ascii="Roboto" w:eastAsia="Times New Roman" w:hAnsi="Roboto" w:cs="Segoe UI"/>
          <w:b/>
          <w:bCs/>
          <w:lang w:val="en-US" w:eastAsia="en-GB"/>
        </w:rPr>
        <w:t>Yes/No</w:t>
      </w:r>
    </w:p>
    <w:p w14:paraId="6E720737" w14:textId="2C0A28C3" w:rsidR="00896B97" w:rsidRPr="00896B97" w:rsidRDefault="00896B97" w:rsidP="00896B97">
      <w:pPr>
        <w:rPr>
          <w:rFonts w:ascii="Roboto" w:eastAsia="Times New Roman" w:hAnsi="Roboto" w:cs="Segoe UI"/>
          <w:b/>
          <w:bCs/>
          <w:lang w:eastAsia="en-GB"/>
        </w:rPr>
      </w:pPr>
      <w:r w:rsidRPr="00896B97">
        <w:rPr>
          <w:rFonts w:ascii="Roboto" w:eastAsia="Times New Roman" w:hAnsi="Roboto" w:cs="Segoe UI"/>
          <w:b/>
          <w:bCs/>
          <w:lang w:val="en-US" w:eastAsia="en-GB"/>
        </w:rPr>
        <w:t>Is your company a small or medium-sized enterprise?</w:t>
      </w:r>
      <w:r>
        <w:rPr>
          <w:rFonts w:ascii="Roboto" w:eastAsia="Times New Roman" w:hAnsi="Roboto" w:cs="Segoe UI"/>
          <w:b/>
          <w:bCs/>
          <w:lang w:val="en-US" w:eastAsia="en-GB"/>
        </w:rPr>
        <w:t xml:space="preserve"> Yes/No</w:t>
      </w:r>
    </w:p>
    <w:p w14:paraId="5A9DDACE" w14:textId="77777777" w:rsidR="00896B97" w:rsidRPr="00896B97" w:rsidRDefault="00896B97" w:rsidP="00896B97">
      <w:pPr>
        <w:rPr>
          <w:rFonts w:ascii="Roboto" w:eastAsia="Times New Roman" w:hAnsi="Roboto" w:cs="Segoe UI"/>
          <w:sz w:val="36"/>
          <w:szCs w:val="36"/>
          <w:lang w:val="en-US" w:eastAsia="en-GB"/>
        </w:rPr>
      </w:pPr>
    </w:p>
    <w:tbl>
      <w:tblPr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9"/>
      </w:tblGrid>
      <w:tr w:rsidR="00896B97" w:rsidRPr="00896B97" w14:paraId="4F8AE5E1" w14:textId="77777777" w:rsidTr="00094F0E">
        <w:trPr>
          <w:trHeight w:val="25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FA1B" w14:textId="77777777" w:rsidR="00896B97" w:rsidRPr="00896B97" w:rsidRDefault="00896B97" w:rsidP="00896B97">
            <w:pPr>
              <w:rPr>
                <w:rFonts w:ascii="Roboto" w:eastAsia="Times New Roman" w:hAnsi="Roboto" w:cs="Segoe UI"/>
                <w:sz w:val="28"/>
                <w:szCs w:val="28"/>
                <w:lang w:eastAsia="en-GB"/>
              </w:rPr>
            </w:pPr>
            <w:r w:rsidRPr="00896B97">
              <w:rPr>
                <w:rFonts w:ascii="Roboto" w:eastAsia="Times New Roman" w:hAnsi="Roboto" w:cs="Segoe UI"/>
                <w:sz w:val="24"/>
                <w:szCs w:val="24"/>
                <w:lang w:val="en-US" w:eastAsia="en-GB"/>
              </w:rPr>
              <w:t>Please write a short biography/Profile (max 150 words)</w:t>
            </w:r>
          </w:p>
        </w:tc>
      </w:tr>
      <w:tr w:rsidR="00896B97" w:rsidRPr="00896B97" w14:paraId="46732A1B" w14:textId="77777777" w:rsidTr="00094F0E">
        <w:trPr>
          <w:trHeight w:val="71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6ADB" w14:textId="77777777" w:rsidR="00896B97" w:rsidRPr="00896B97" w:rsidRDefault="00896B97" w:rsidP="00896B97">
            <w:pPr>
              <w:rPr>
                <w:rFonts w:ascii="Roboto" w:eastAsia="Times New Roman" w:hAnsi="Roboto" w:cs="Segoe UI"/>
                <w:sz w:val="28"/>
                <w:szCs w:val="28"/>
                <w:lang w:eastAsia="en-GB"/>
              </w:rPr>
            </w:pPr>
          </w:p>
          <w:p w14:paraId="29D82D29" w14:textId="77777777" w:rsidR="00896B97" w:rsidRPr="00896B97" w:rsidRDefault="00896B97" w:rsidP="00896B97">
            <w:pPr>
              <w:rPr>
                <w:rFonts w:ascii="Roboto" w:eastAsia="Times New Roman" w:hAnsi="Roboto" w:cs="Segoe UI"/>
                <w:sz w:val="28"/>
                <w:szCs w:val="28"/>
                <w:lang w:eastAsia="en-GB"/>
              </w:rPr>
            </w:pPr>
          </w:p>
          <w:p w14:paraId="654941EE" w14:textId="77777777" w:rsidR="00896B97" w:rsidRPr="00896B97" w:rsidRDefault="00896B97" w:rsidP="00896B97">
            <w:pPr>
              <w:rPr>
                <w:rFonts w:ascii="Roboto" w:eastAsia="Times New Roman" w:hAnsi="Roboto" w:cs="Segoe UI"/>
                <w:sz w:val="28"/>
                <w:szCs w:val="28"/>
                <w:lang w:eastAsia="en-GB"/>
              </w:rPr>
            </w:pPr>
          </w:p>
        </w:tc>
      </w:tr>
      <w:tr w:rsidR="00896B97" w:rsidRPr="00896B97" w14:paraId="1C95956C" w14:textId="77777777" w:rsidTr="00094F0E">
        <w:trPr>
          <w:trHeight w:val="49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197C" w14:textId="77777777" w:rsidR="00896B97" w:rsidRPr="00896B97" w:rsidRDefault="00896B97" w:rsidP="00896B97">
            <w:pPr>
              <w:rPr>
                <w:rFonts w:asciiTheme="majorHAnsi" w:eastAsia="Times New Roman" w:hAnsiTheme="majorHAnsi" w:cs="Segoe UI"/>
                <w:sz w:val="28"/>
                <w:szCs w:val="28"/>
                <w:lang w:val="en-US" w:eastAsia="en-GB"/>
              </w:rPr>
            </w:pPr>
            <w:r w:rsidRPr="00896B97">
              <w:rPr>
                <w:rFonts w:asciiTheme="majorHAnsi" w:eastAsia="Times New Roman" w:hAnsiTheme="majorHAnsi" w:cs="Segoe UI"/>
                <w:sz w:val="24"/>
                <w:szCs w:val="24"/>
                <w:lang w:val="en-US" w:eastAsia="en-GB"/>
              </w:rPr>
              <w:t>Please provide a short paragraph on what you will bring to the Climate Strategy and Resilience Council (max 200 words)</w:t>
            </w:r>
          </w:p>
        </w:tc>
      </w:tr>
      <w:tr w:rsidR="00896B97" w:rsidRPr="00896B97" w14:paraId="4B517B85" w14:textId="77777777" w:rsidTr="00896B97">
        <w:trPr>
          <w:trHeight w:val="20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0EE0" w14:textId="77777777" w:rsidR="00896B97" w:rsidRPr="00896B97" w:rsidRDefault="00896B97" w:rsidP="00896B97">
            <w:pPr>
              <w:rPr>
                <w:rFonts w:ascii="Roboto" w:eastAsia="Times New Roman" w:hAnsi="Roboto" w:cs="Segoe UI"/>
                <w:sz w:val="28"/>
                <w:szCs w:val="28"/>
                <w:lang w:val="en-US" w:eastAsia="en-GB"/>
              </w:rPr>
            </w:pPr>
          </w:p>
        </w:tc>
      </w:tr>
    </w:tbl>
    <w:p w14:paraId="5AE6082D" w14:textId="77777777" w:rsidR="00A15A93" w:rsidRPr="00896B97" w:rsidRDefault="00A15A93" w:rsidP="00896B97"/>
    <w:sectPr w:rsidR="00A15A93" w:rsidRPr="00896B97" w:rsidSect="00D77099">
      <w:headerReference w:type="default" r:id="rId11"/>
      <w:pgSz w:w="11906" w:h="16838"/>
      <w:pgMar w:top="1440" w:right="1440" w:bottom="1440" w:left="1440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BC62" w14:textId="77777777" w:rsidR="008F54E1" w:rsidRDefault="008F54E1" w:rsidP="008F6E2C">
      <w:pPr>
        <w:spacing w:after="0" w:line="240" w:lineRule="auto"/>
      </w:pPr>
      <w:r>
        <w:separator/>
      </w:r>
    </w:p>
  </w:endnote>
  <w:endnote w:type="continuationSeparator" w:id="0">
    <w:p w14:paraId="5EA0B2BC" w14:textId="77777777" w:rsidR="008F54E1" w:rsidRDefault="008F54E1" w:rsidP="008F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39DD" w14:textId="77777777" w:rsidR="008F54E1" w:rsidRDefault="008F54E1" w:rsidP="008F6E2C">
      <w:pPr>
        <w:spacing w:after="0" w:line="240" w:lineRule="auto"/>
      </w:pPr>
      <w:r>
        <w:separator/>
      </w:r>
    </w:p>
  </w:footnote>
  <w:footnote w:type="continuationSeparator" w:id="0">
    <w:p w14:paraId="5E7484FC" w14:textId="77777777" w:rsidR="008F54E1" w:rsidRDefault="008F54E1" w:rsidP="008F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59FB" w14:textId="77777777" w:rsidR="009842C4" w:rsidRDefault="009842C4" w:rsidP="00815DAC">
    <w:pPr>
      <w:pStyle w:val="Address"/>
      <w:spacing w:after="0"/>
      <w:ind w:right="-755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B2F42" wp14:editId="36A0BC23">
          <wp:simplePos x="0" y="0"/>
          <wp:positionH relativeFrom="margin">
            <wp:posOffset>4416425</wp:posOffset>
          </wp:positionH>
          <wp:positionV relativeFrom="paragraph">
            <wp:posOffset>-967740</wp:posOffset>
          </wp:positionV>
          <wp:extent cx="2298478" cy="1257300"/>
          <wp:effectExtent l="0" t="0" r="0" b="0"/>
          <wp:wrapNone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7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69B79" w14:textId="77777777" w:rsidR="009842C4" w:rsidRPr="00A0751B" w:rsidRDefault="009842C4" w:rsidP="00D77099">
    <w:pPr>
      <w:pStyle w:val="socialmedia"/>
      <w:ind w:right="-755"/>
      <w:rPr>
        <w:rFonts w:ascii="Roboto Medium" w:hAnsi="Roboto Medium"/>
        <w:color w:val="00263E"/>
      </w:rPr>
    </w:pPr>
    <w:r w:rsidRPr="00A0751B">
      <w:rPr>
        <w:rFonts w:ascii="Roboto Medium" w:hAnsi="Roboto Medium"/>
        <w:color w:val="00263E"/>
      </w:rPr>
      <w:t>techUK.org | @techUK</w:t>
    </w:r>
  </w:p>
  <w:p w14:paraId="3BF727A8" w14:textId="77777777" w:rsidR="009842C4" w:rsidRDefault="009842C4">
    <w:pPr>
      <w:pStyle w:val="Header"/>
    </w:pPr>
  </w:p>
  <w:p w14:paraId="13B92DF1" w14:textId="77777777" w:rsidR="009842C4" w:rsidRDefault="0098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9pt;height:149pt" o:bullet="t">
        <v:imagedata r:id="rId1" o:title="techuk PP arrow light blue"/>
      </v:shape>
    </w:pict>
  </w:numPicBullet>
  <w:numPicBullet w:numPicBulletId="1">
    <w:pict>
      <v:shape id="_x0000_i1028" type="#_x0000_t75" style="width:149pt;height:149pt" o:bullet="t">
        <v:imagedata r:id="rId2" o:title="clip_image001"/>
      </v:shape>
    </w:pict>
  </w:numPicBullet>
  <w:abstractNum w:abstractNumId="0" w15:restartNumberingAfterBreak="0">
    <w:nsid w:val="00503C13"/>
    <w:multiLevelType w:val="hybridMultilevel"/>
    <w:tmpl w:val="E90884BC"/>
    <w:lvl w:ilvl="0" w:tplc="95E28FD8">
      <w:start w:val="8"/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43C2"/>
    <w:multiLevelType w:val="hybridMultilevel"/>
    <w:tmpl w:val="51CE9CC4"/>
    <w:lvl w:ilvl="0" w:tplc="B7D4B99E">
      <w:start w:val="1"/>
      <w:numFmt w:val="bullet"/>
      <w:pStyle w:val="Roun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28B70">
      <w:start w:val="1"/>
      <w:numFmt w:val="bullet"/>
      <w:pStyle w:val="Square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2B7"/>
    <w:multiLevelType w:val="hybridMultilevel"/>
    <w:tmpl w:val="91588842"/>
    <w:lvl w:ilvl="0" w:tplc="C08C4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6C8F4E">
      <w:start w:val="1"/>
      <w:numFmt w:val="bullet"/>
      <w:pStyle w:val="Level3darkblue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AED"/>
    <w:multiLevelType w:val="hybridMultilevel"/>
    <w:tmpl w:val="FEA2580A"/>
    <w:lvl w:ilvl="0" w:tplc="CC1E14FE">
      <w:start w:val="1"/>
      <w:numFmt w:val="bullet"/>
      <w:pStyle w:val="Arrow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391F"/>
    <w:multiLevelType w:val="multilevel"/>
    <w:tmpl w:val="437C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778D4"/>
    <w:multiLevelType w:val="multilevel"/>
    <w:tmpl w:val="651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AB035C"/>
    <w:multiLevelType w:val="hybridMultilevel"/>
    <w:tmpl w:val="3814A80C"/>
    <w:lvl w:ilvl="0" w:tplc="6A387754">
      <w:start w:val="1"/>
      <w:numFmt w:val="bullet"/>
      <w:pStyle w:val="Lightbluebullets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28F"/>
    <w:multiLevelType w:val="multilevel"/>
    <w:tmpl w:val="24DA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B93B82"/>
    <w:multiLevelType w:val="hybridMultilevel"/>
    <w:tmpl w:val="5CBE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11660"/>
    <w:multiLevelType w:val="hybridMultilevel"/>
    <w:tmpl w:val="D3FAB318"/>
    <w:lvl w:ilvl="0" w:tplc="77B02770">
      <w:start w:val="1"/>
      <w:numFmt w:val="bullet"/>
      <w:pStyle w:val="Black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A63FB"/>
    <w:multiLevelType w:val="hybridMultilevel"/>
    <w:tmpl w:val="A66E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0BEE"/>
    <w:multiLevelType w:val="hybridMultilevel"/>
    <w:tmpl w:val="9FAC0A4E"/>
    <w:lvl w:ilvl="0" w:tplc="CDE20A5C">
      <w:start w:val="1"/>
      <w:numFmt w:val="bullet"/>
      <w:pStyle w:val="Arrow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709BE"/>
    <w:multiLevelType w:val="hybridMultilevel"/>
    <w:tmpl w:val="F18E8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D225A"/>
    <w:multiLevelType w:val="multilevel"/>
    <w:tmpl w:val="FA1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BE666C"/>
    <w:multiLevelType w:val="multilevel"/>
    <w:tmpl w:val="3240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47227"/>
    <w:multiLevelType w:val="hybridMultilevel"/>
    <w:tmpl w:val="B6BE2FC8"/>
    <w:lvl w:ilvl="0" w:tplc="C08C4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B09828">
      <w:start w:val="1"/>
      <w:numFmt w:val="bullet"/>
      <w:pStyle w:val="Indentedlightbluebullets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93193"/>
    <w:multiLevelType w:val="multilevel"/>
    <w:tmpl w:val="0D06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290B27"/>
    <w:multiLevelType w:val="multilevel"/>
    <w:tmpl w:val="32EE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453EC9"/>
    <w:multiLevelType w:val="multilevel"/>
    <w:tmpl w:val="B9C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15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3F"/>
    <w:rsid w:val="00087A01"/>
    <w:rsid w:val="0011062C"/>
    <w:rsid w:val="00126C0B"/>
    <w:rsid w:val="001C1D8F"/>
    <w:rsid w:val="001F1E6F"/>
    <w:rsid w:val="00223822"/>
    <w:rsid w:val="002478CB"/>
    <w:rsid w:val="003076C4"/>
    <w:rsid w:val="00307EE8"/>
    <w:rsid w:val="00371471"/>
    <w:rsid w:val="00393CEC"/>
    <w:rsid w:val="00397909"/>
    <w:rsid w:val="003B5DBE"/>
    <w:rsid w:val="003E59FC"/>
    <w:rsid w:val="00431C96"/>
    <w:rsid w:val="0045175E"/>
    <w:rsid w:val="00561DE1"/>
    <w:rsid w:val="00652BC5"/>
    <w:rsid w:val="0069593F"/>
    <w:rsid w:val="00701371"/>
    <w:rsid w:val="007102C3"/>
    <w:rsid w:val="007B76EF"/>
    <w:rsid w:val="007E2F95"/>
    <w:rsid w:val="008118CF"/>
    <w:rsid w:val="00815DAC"/>
    <w:rsid w:val="008276E4"/>
    <w:rsid w:val="0085119C"/>
    <w:rsid w:val="00896B97"/>
    <w:rsid w:val="008A63FC"/>
    <w:rsid w:val="008F54E1"/>
    <w:rsid w:val="008F6E2C"/>
    <w:rsid w:val="009428E0"/>
    <w:rsid w:val="009842C4"/>
    <w:rsid w:val="00A0751B"/>
    <w:rsid w:val="00A1279F"/>
    <w:rsid w:val="00A15A93"/>
    <w:rsid w:val="00A433A0"/>
    <w:rsid w:val="00A72D14"/>
    <w:rsid w:val="00AE1691"/>
    <w:rsid w:val="00B07377"/>
    <w:rsid w:val="00B57D67"/>
    <w:rsid w:val="00BA0080"/>
    <w:rsid w:val="00BA0FD5"/>
    <w:rsid w:val="00C17447"/>
    <w:rsid w:val="00C3188E"/>
    <w:rsid w:val="00D4353C"/>
    <w:rsid w:val="00D77099"/>
    <w:rsid w:val="00D866B8"/>
    <w:rsid w:val="00E27E25"/>
    <w:rsid w:val="00F06937"/>
    <w:rsid w:val="00F732E6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7A425"/>
  <w15:chartTrackingRefBased/>
  <w15:docId w15:val="{6627E09A-FF4D-4ED6-A365-B02BB6BD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4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A15A93"/>
    <w:pPr>
      <w:spacing w:line="240" w:lineRule="auto"/>
      <w:jc w:val="right"/>
    </w:pPr>
    <w:rPr>
      <w:color w:val="00263E"/>
    </w:rPr>
  </w:style>
  <w:style w:type="paragraph" w:customStyle="1" w:styleId="socialmedia">
    <w:name w:val="social media"/>
    <w:basedOn w:val="Address"/>
    <w:link w:val="socialmediaChar"/>
    <w:rsid w:val="00A15A93"/>
    <w:pPr>
      <w:spacing w:after="0"/>
    </w:pPr>
    <w:rPr>
      <w:color w:val="74D1EA"/>
    </w:rPr>
  </w:style>
  <w:style w:type="character" w:customStyle="1" w:styleId="AddressChar">
    <w:name w:val="Address Char"/>
    <w:basedOn w:val="DefaultParagraphFont"/>
    <w:link w:val="Address"/>
    <w:rsid w:val="00A15A93"/>
    <w:rPr>
      <w:color w:val="00263E"/>
    </w:rPr>
  </w:style>
  <w:style w:type="paragraph" w:styleId="Header">
    <w:name w:val="header"/>
    <w:basedOn w:val="Normal"/>
    <w:link w:val="HeaderChar"/>
    <w:uiPriority w:val="99"/>
    <w:unhideWhenUsed/>
    <w:rsid w:val="008F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ocialmediaChar">
    <w:name w:val="social media Char"/>
    <w:basedOn w:val="AddressChar"/>
    <w:link w:val="socialmedia"/>
    <w:rsid w:val="00A15A93"/>
    <w:rPr>
      <w:color w:val="74D1EA"/>
    </w:rPr>
  </w:style>
  <w:style w:type="character" w:customStyle="1" w:styleId="HeaderChar">
    <w:name w:val="Header Char"/>
    <w:basedOn w:val="DefaultParagraphFont"/>
    <w:link w:val="Header"/>
    <w:uiPriority w:val="99"/>
    <w:rsid w:val="008F6E2C"/>
  </w:style>
  <w:style w:type="paragraph" w:styleId="Footer">
    <w:name w:val="footer"/>
    <w:basedOn w:val="Normal"/>
    <w:link w:val="FooterChar"/>
    <w:uiPriority w:val="99"/>
    <w:unhideWhenUsed/>
    <w:rsid w:val="008F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C"/>
  </w:style>
  <w:style w:type="paragraph" w:customStyle="1" w:styleId="Footertext">
    <w:name w:val="Footer text"/>
    <w:basedOn w:val="Footer"/>
    <w:link w:val="FootertextChar"/>
    <w:autoRedefine/>
    <w:qFormat/>
    <w:rsid w:val="00D77099"/>
    <w:rPr>
      <w:rFonts w:ascii="Roboto Light" w:hAnsi="Roboto Light"/>
      <w:color w:val="00263E"/>
      <w:sz w:val="18"/>
    </w:rPr>
  </w:style>
  <w:style w:type="paragraph" w:customStyle="1" w:styleId="Bodycopy">
    <w:name w:val="Body copy"/>
    <w:basedOn w:val="Address"/>
    <w:link w:val="BodycopyChar"/>
    <w:qFormat/>
    <w:rsid w:val="00D77099"/>
    <w:pPr>
      <w:spacing w:after="0"/>
      <w:jc w:val="left"/>
    </w:pPr>
    <w:rPr>
      <w:rFonts w:ascii="Roboto" w:hAnsi="Roboto"/>
      <w:color w:val="000000"/>
    </w:rPr>
  </w:style>
  <w:style w:type="character" w:customStyle="1" w:styleId="FootertextChar">
    <w:name w:val="Footer text Char"/>
    <w:basedOn w:val="FooterChar"/>
    <w:link w:val="Footertext"/>
    <w:rsid w:val="00D77099"/>
    <w:rPr>
      <w:rFonts w:ascii="Roboto Light" w:hAnsi="Roboto Light"/>
      <w:color w:val="00263E"/>
      <w:sz w:val="18"/>
    </w:rPr>
  </w:style>
  <w:style w:type="character" w:customStyle="1" w:styleId="BodycopyChar">
    <w:name w:val="Body copy Char"/>
    <w:basedOn w:val="AddressChar"/>
    <w:link w:val="Bodycopy"/>
    <w:rsid w:val="00D77099"/>
    <w:rPr>
      <w:rFonts w:ascii="Roboto" w:hAnsi="Roboto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371471"/>
    <w:pPr>
      <w:ind w:left="720"/>
      <w:contextualSpacing/>
    </w:pPr>
  </w:style>
  <w:style w:type="paragraph" w:customStyle="1" w:styleId="HeadlineTitle">
    <w:name w:val="Headline/Title"/>
    <w:basedOn w:val="Normal"/>
    <w:link w:val="HeadlineTitleChar"/>
    <w:autoRedefine/>
    <w:rsid w:val="00371471"/>
    <w:rPr>
      <w:rFonts w:ascii="Roboto Medium" w:eastAsia="Century Gothic" w:hAnsi="Roboto Medium" w:cs="Century Gothic"/>
      <w:b/>
      <w:color w:val="73D1EA"/>
      <w:sz w:val="60"/>
      <w:lang w:val="en-US" w:eastAsia="en-GB"/>
    </w:rPr>
  </w:style>
  <w:style w:type="paragraph" w:customStyle="1" w:styleId="Sub-heading">
    <w:name w:val="Sub-heading"/>
    <w:basedOn w:val="Normal"/>
    <w:link w:val="Sub-headingChar"/>
    <w:autoRedefine/>
    <w:qFormat/>
    <w:rsid w:val="00BA0080"/>
    <w:rPr>
      <w:rFonts w:ascii="Roboto Medium" w:eastAsia="Century Gothic" w:hAnsi="Roboto Medium" w:cs="Century Gothic"/>
      <w:color w:val="00263E"/>
      <w:sz w:val="36"/>
      <w:lang w:val="en-US" w:eastAsia="en-GB"/>
    </w:rPr>
  </w:style>
  <w:style w:type="character" w:customStyle="1" w:styleId="HeadlineTitleChar">
    <w:name w:val="Headline/Title Char"/>
    <w:basedOn w:val="DefaultParagraphFont"/>
    <w:link w:val="HeadlineTitle"/>
    <w:rsid w:val="00371471"/>
    <w:rPr>
      <w:rFonts w:ascii="Roboto Medium" w:eastAsia="Century Gothic" w:hAnsi="Roboto Medium" w:cs="Century Gothic"/>
      <w:b/>
      <w:color w:val="73D1EA"/>
      <w:sz w:val="60"/>
      <w:lang w:val="en-US" w:eastAsia="en-GB"/>
    </w:rPr>
  </w:style>
  <w:style w:type="paragraph" w:customStyle="1" w:styleId="Roundbullets">
    <w:name w:val="Round bullets"/>
    <w:basedOn w:val="ListParagraph"/>
    <w:link w:val="RoundbulletsChar"/>
    <w:autoRedefine/>
    <w:rsid w:val="00371471"/>
    <w:pPr>
      <w:numPr>
        <w:numId w:val="1"/>
      </w:numPr>
    </w:pPr>
    <w:rPr>
      <w:rFonts w:ascii="Roboto" w:eastAsia="Century Gothic" w:hAnsi="Roboto" w:cs="Century Gothic"/>
      <w:bCs/>
      <w:lang w:val="en-US" w:eastAsia="en-GB"/>
    </w:rPr>
  </w:style>
  <w:style w:type="character" w:customStyle="1" w:styleId="Sub-headingChar">
    <w:name w:val="Sub-heading Char"/>
    <w:basedOn w:val="DefaultParagraphFont"/>
    <w:link w:val="Sub-heading"/>
    <w:rsid w:val="00BA0080"/>
    <w:rPr>
      <w:rFonts w:ascii="Roboto Medium" w:eastAsia="Century Gothic" w:hAnsi="Roboto Medium" w:cs="Century Gothic"/>
      <w:color w:val="00263E"/>
      <w:sz w:val="36"/>
      <w:lang w:val="en-US" w:eastAsia="en-GB"/>
    </w:rPr>
  </w:style>
  <w:style w:type="paragraph" w:customStyle="1" w:styleId="Squarebullets">
    <w:name w:val="Square bullets"/>
    <w:basedOn w:val="ListParagraph"/>
    <w:link w:val="SquarebulletsChar"/>
    <w:autoRedefine/>
    <w:rsid w:val="00371471"/>
    <w:pPr>
      <w:numPr>
        <w:ilvl w:val="1"/>
        <w:numId w:val="1"/>
      </w:numPr>
    </w:pPr>
    <w:rPr>
      <w:rFonts w:ascii="Roboto" w:eastAsia="Century Gothic" w:hAnsi="Roboto" w:cs="Century Gothic"/>
      <w:bCs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1471"/>
  </w:style>
  <w:style w:type="character" w:customStyle="1" w:styleId="RoundbulletsChar">
    <w:name w:val="Round bullets Char"/>
    <w:basedOn w:val="ListParagraphChar"/>
    <w:link w:val="Roundbullets"/>
    <w:rsid w:val="00371471"/>
    <w:rPr>
      <w:rFonts w:ascii="Roboto" w:eastAsia="Century Gothic" w:hAnsi="Roboto" w:cs="Century Gothic"/>
      <w:bCs/>
      <w:lang w:val="en-US" w:eastAsia="en-GB"/>
    </w:rPr>
  </w:style>
  <w:style w:type="character" w:customStyle="1" w:styleId="SquarebulletsChar">
    <w:name w:val="Square bullets Char"/>
    <w:basedOn w:val="ListParagraphChar"/>
    <w:link w:val="Squarebullets"/>
    <w:rsid w:val="00371471"/>
    <w:rPr>
      <w:rFonts w:ascii="Roboto" w:eastAsia="Century Gothic" w:hAnsi="Roboto" w:cs="Century Gothic"/>
      <w:bCs/>
      <w:lang w:val="en-US" w:eastAsia="en-GB"/>
    </w:rPr>
  </w:style>
  <w:style w:type="paragraph" w:customStyle="1" w:styleId="Subheadertwo">
    <w:name w:val="Sub header two"/>
    <w:basedOn w:val="Sub-heading"/>
    <w:link w:val="SubheadertwoChar"/>
    <w:autoRedefine/>
    <w:qFormat/>
    <w:rsid w:val="00BA0080"/>
    <w:rPr>
      <w:sz w:val="28"/>
    </w:rPr>
  </w:style>
  <w:style w:type="paragraph" w:customStyle="1" w:styleId="Arrowbullets">
    <w:name w:val="Arrow bullets"/>
    <w:basedOn w:val="Bodycopy"/>
    <w:link w:val="ArrowbulletsChar"/>
    <w:autoRedefine/>
    <w:rsid w:val="00BA0080"/>
    <w:pPr>
      <w:numPr>
        <w:numId w:val="3"/>
      </w:numPr>
    </w:pPr>
    <w:rPr>
      <w:lang w:val="en-US" w:eastAsia="en-GB"/>
    </w:rPr>
  </w:style>
  <w:style w:type="character" w:customStyle="1" w:styleId="SubheadertwoChar">
    <w:name w:val="Sub header two Char"/>
    <w:basedOn w:val="Sub-headingChar"/>
    <w:link w:val="Subheadertwo"/>
    <w:rsid w:val="00BA0080"/>
    <w:rPr>
      <w:rFonts w:ascii="Roboto Medium" w:eastAsia="Century Gothic" w:hAnsi="Roboto Medium" w:cs="Century Gothic"/>
      <w:color w:val="00263E"/>
      <w:sz w:val="28"/>
      <w:lang w:val="en-US" w:eastAsia="en-GB"/>
    </w:rPr>
  </w:style>
  <w:style w:type="paragraph" w:customStyle="1" w:styleId="HeadlineRed">
    <w:name w:val="Headline Red"/>
    <w:basedOn w:val="HeadlineTitle"/>
    <w:link w:val="HeadlineRedChar"/>
    <w:autoRedefine/>
    <w:qFormat/>
    <w:rsid w:val="008276E4"/>
    <w:rPr>
      <w:color w:val="AA004C"/>
      <w:szCs w:val="36"/>
    </w:rPr>
  </w:style>
  <w:style w:type="character" w:customStyle="1" w:styleId="ArrowbulletsChar">
    <w:name w:val="Arrow bullets Char"/>
    <w:basedOn w:val="BodycopyChar"/>
    <w:link w:val="Arrowbullets"/>
    <w:rsid w:val="00BA0080"/>
    <w:rPr>
      <w:rFonts w:ascii="Roboto" w:hAnsi="Roboto"/>
      <w:color w:val="000000"/>
      <w:lang w:val="en-US" w:eastAsia="en-GB"/>
    </w:rPr>
  </w:style>
  <w:style w:type="paragraph" w:customStyle="1" w:styleId="HeadlinePurple">
    <w:name w:val="Headline Purple"/>
    <w:basedOn w:val="HeadlineTitle"/>
    <w:link w:val="HeadlinePurpleChar"/>
    <w:autoRedefine/>
    <w:qFormat/>
    <w:rsid w:val="00BA0080"/>
    <w:rPr>
      <w:color w:val="774FC4"/>
    </w:rPr>
  </w:style>
  <w:style w:type="character" w:customStyle="1" w:styleId="HeadlineRedChar">
    <w:name w:val="Headline Red Char"/>
    <w:basedOn w:val="HeadlineTitleChar"/>
    <w:link w:val="HeadlineRed"/>
    <w:rsid w:val="008276E4"/>
    <w:rPr>
      <w:rFonts w:ascii="Roboto Medium" w:eastAsia="Century Gothic" w:hAnsi="Roboto Medium" w:cs="Century Gothic"/>
      <w:b/>
      <w:color w:val="AA004C"/>
      <w:sz w:val="60"/>
      <w:szCs w:val="36"/>
      <w:lang w:val="en-US" w:eastAsia="en-GB"/>
    </w:rPr>
  </w:style>
  <w:style w:type="paragraph" w:customStyle="1" w:styleId="HeadlineOrange">
    <w:name w:val="Headline Orange"/>
    <w:basedOn w:val="HeadlinePurple"/>
    <w:link w:val="HeadlineOrangeChar"/>
    <w:autoRedefine/>
    <w:qFormat/>
    <w:rsid w:val="00BA0080"/>
    <w:rPr>
      <w:color w:val="D7501C"/>
    </w:rPr>
  </w:style>
  <w:style w:type="character" w:customStyle="1" w:styleId="HeadlinePurpleChar">
    <w:name w:val="Headline Purple Char"/>
    <w:basedOn w:val="HeadlineTitleChar"/>
    <w:link w:val="HeadlinePurple"/>
    <w:rsid w:val="00BA0080"/>
    <w:rPr>
      <w:rFonts w:ascii="Roboto Medium" w:eastAsia="Century Gothic" w:hAnsi="Roboto Medium" w:cs="Century Gothic"/>
      <w:b/>
      <w:color w:val="774FC4"/>
      <w:sz w:val="60"/>
      <w:lang w:val="en-US" w:eastAsia="en-GB"/>
    </w:rPr>
  </w:style>
  <w:style w:type="character" w:customStyle="1" w:styleId="HeadlineOrangeChar">
    <w:name w:val="Headline Orange Char"/>
    <w:basedOn w:val="HeadlinePurpleChar"/>
    <w:link w:val="HeadlineOrange"/>
    <w:rsid w:val="00BA0080"/>
    <w:rPr>
      <w:rFonts w:ascii="Roboto Medium" w:eastAsia="Century Gothic" w:hAnsi="Roboto Medium" w:cs="Century Gothic"/>
      <w:b/>
      <w:color w:val="D7501C"/>
      <w:sz w:val="60"/>
      <w:lang w:val="en-US" w:eastAsia="en-GB"/>
    </w:rPr>
  </w:style>
  <w:style w:type="character" w:customStyle="1" w:styleId="BlackbulletChar">
    <w:name w:val="Black bullet Char"/>
    <w:basedOn w:val="DefaultParagraphFont"/>
    <w:link w:val="Blackbullet"/>
    <w:locked/>
    <w:rsid w:val="009842C4"/>
    <w:rPr>
      <w:rFonts w:ascii="Roboto" w:hAnsi="Roboto"/>
      <w:color w:val="000000"/>
    </w:rPr>
  </w:style>
  <w:style w:type="paragraph" w:customStyle="1" w:styleId="Blackbullet">
    <w:name w:val="Black bullet"/>
    <w:basedOn w:val="Normal"/>
    <w:link w:val="BlackbulletChar"/>
    <w:rsid w:val="009842C4"/>
    <w:pPr>
      <w:numPr>
        <w:numId w:val="4"/>
      </w:numPr>
      <w:spacing w:after="0" w:line="240" w:lineRule="auto"/>
    </w:pPr>
    <w:rPr>
      <w:rFonts w:ascii="Roboto" w:hAnsi="Roboto"/>
      <w:color w:val="000000"/>
    </w:rPr>
  </w:style>
  <w:style w:type="character" w:customStyle="1" w:styleId="IndentedlightbluebulletsChar">
    <w:name w:val="Indented light blue bullets Char"/>
    <w:basedOn w:val="DefaultParagraphFont"/>
    <w:link w:val="Indentedlightbluebullets"/>
    <w:locked/>
    <w:rsid w:val="009842C4"/>
    <w:rPr>
      <w:rFonts w:ascii="Roboto" w:hAnsi="Roboto"/>
      <w:color w:val="000000"/>
    </w:rPr>
  </w:style>
  <w:style w:type="paragraph" w:customStyle="1" w:styleId="Indentedlightbluebullets">
    <w:name w:val="Indented light blue bullets"/>
    <w:basedOn w:val="Normal"/>
    <w:link w:val="IndentedlightbluebulletsChar"/>
    <w:rsid w:val="009842C4"/>
    <w:pPr>
      <w:numPr>
        <w:ilvl w:val="1"/>
        <w:numId w:val="5"/>
      </w:numPr>
      <w:spacing w:after="0" w:line="240" w:lineRule="auto"/>
    </w:pPr>
    <w:rPr>
      <w:rFonts w:ascii="Roboto" w:hAnsi="Roboto"/>
      <w:color w:val="000000"/>
    </w:rPr>
  </w:style>
  <w:style w:type="paragraph" w:customStyle="1" w:styleId="Headlinedarkblue">
    <w:name w:val="Headline dark blue"/>
    <w:basedOn w:val="HeadlineTitle"/>
    <w:link w:val="HeadlinedarkblueChar"/>
    <w:qFormat/>
    <w:rsid w:val="009842C4"/>
    <w:rPr>
      <w:color w:val="00263E"/>
    </w:rPr>
  </w:style>
  <w:style w:type="paragraph" w:customStyle="1" w:styleId="Subheaderlightblue">
    <w:name w:val="Subheader light blue"/>
    <w:basedOn w:val="Sub-heading"/>
    <w:link w:val="SubheaderlightblueChar"/>
    <w:autoRedefine/>
    <w:rsid w:val="009842C4"/>
    <w:rPr>
      <w:color w:val="74D1EA"/>
    </w:rPr>
  </w:style>
  <w:style w:type="character" w:customStyle="1" w:styleId="HeadlinedarkblueChar">
    <w:name w:val="Headline dark blue Char"/>
    <w:basedOn w:val="HeadlineTitleChar"/>
    <w:link w:val="Headlinedarkblue"/>
    <w:rsid w:val="009842C4"/>
    <w:rPr>
      <w:rFonts w:ascii="Roboto Medium" w:eastAsia="Century Gothic" w:hAnsi="Roboto Medium" w:cs="Century Gothic"/>
      <w:b/>
      <w:color w:val="00263E"/>
      <w:sz w:val="60"/>
      <w:lang w:val="en-US" w:eastAsia="en-GB"/>
    </w:rPr>
  </w:style>
  <w:style w:type="paragraph" w:customStyle="1" w:styleId="Subheadertwolightblue">
    <w:name w:val="Subheader two light blue"/>
    <w:basedOn w:val="Subheadertwo"/>
    <w:link w:val="SubheadertwolightblueChar"/>
    <w:rsid w:val="009842C4"/>
    <w:rPr>
      <w:color w:val="74D1EA"/>
    </w:rPr>
  </w:style>
  <w:style w:type="character" w:customStyle="1" w:styleId="SubheaderlightblueChar">
    <w:name w:val="Subheader light blue Char"/>
    <w:basedOn w:val="Sub-headingChar"/>
    <w:link w:val="Subheaderlightblue"/>
    <w:rsid w:val="009842C4"/>
    <w:rPr>
      <w:rFonts w:ascii="Roboto Medium" w:eastAsia="Century Gothic" w:hAnsi="Roboto Medium" w:cs="Century Gothic"/>
      <w:color w:val="74D1EA"/>
      <w:sz w:val="36"/>
      <w:lang w:val="en-US" w:eastAsia="en-GB"/>
    </w:rPr>
  </w:style>
  <w:style w:type="paragraph" w:customStyle="1" w:styleId="Subheadingtwored">
    <w:name w:val="Subheading two red"/>
    <w:basedOn w:val="HeadlinePurple"/>
    <w:link w:val="SubheadingtworedChar"/>
    <w:autoRedefine/>
    <w:qFormat/>
    <w:rsid w:val="008276E4"/>
    <w:rPr>
      <w:b w:val="0"/>
      <w:bCs/>
      <w:color w:val="AA004C"/>
      <w:sz w:val="28"/>
      <w:szCs w:val="28"/>
    </w:rPr>
  </w:style>
  <w:style w:type="character" w:customStyle="1" w:styleId="SubheadertwolightblueChar">
    <w:name w:val="Subheader two light blue Char"/>
    <w:basedOn w:val="SubheadertwoChar"/>
    <w:link w:val="Subheadertwolightblue"/>
    <w:rsid w:val="009842C4"/>
    <w:rPr>
      <w:rFonts w:ascii="Roboto Medium" w:eastAsia="Century Gothic" w:hAnsi="Roboto Medium" w:cs="Century Gothic"/>
      <w:color w:val="74D1EA"/>
      <w:sz w:val="28"/>
      <w:lang w:val="en-US" w:eastAsia="en-GB"/>
    </w:rPr>
  </w:style>
  <w:style w:type="paragraph" w:customStyle="1" w:styleId="Subheadingtwopurple">
    <w:name w:val="Subheading two purple"/>
    <w:basedOn w:val="Subheadertwo"/>
    <w:link w:val="SubheadingtwopurpleChar"/>
    <w:autoRedefine/>
    <w:qFormat/>
    <w:rsid w:val="008276E4"/>
    <w:rPr>
      <w:bCs/>
      <w:color w:val="774FC4"/>
      <w:szCs w:val="28"/>
    </w:rPr>
  </w:style>
  <w:style w:type="character" w:customStyle="1" w:styleId="SubheadingtworedChar">
    <w:name w:val="Subheading two red Char"/>
    <w:basedOn w:val="HeadlinePurpleChar"/>
    <w:link w:val="Subheadingtwored"/>
    <w:rsid w:val="008276E4"/>
    <w:rPr>
      <w:rFonts w:ascii="Roboto Medium" w:eastAsia="Century Gothic" w:hAnsi="Roboto Medium" w:cs="Century Gothic"/>
      <w:b w:val="0"/>
      <w:bCs/>
      <w:color w:val="AA004C"/>
      <w:sz w:val="28"/>
      <w:szCs w:val="28"/>
      <w:lang w:val="en-US" w:eastAsia="en-GB"/>
    </w:rPr>
  </w:style>
  <w:style w:type="paragraph" w:customStyle="1" w:styleId="Subheadingtwoorange">
    <w:name w:val="Subheading two orange"/>
    <w:basedOn w:val="Subheadertwo"/>
    <w:link w:val="SubheadingtwoorangeChar"/>
    <w:autoRedefine/>
    <w:qFormat/>
    <w:rsid w:val="008276E4"/>
    <w:rPr>
      <w:bCs/>
      <w:color w:val="D7501C"/>
      <w:szCs w:val="28"/>
    </w:rPr>
  </w:style>
  <w:style w:type="character" w:customStyle="1" w:styleId="SubheadingtwopurpleChar">
    <w:name w:val="Subheading two purple Char"/>
    <w:basedOn w:val="SubheadertwoChar"/>
    <w:link w:val="Subheadingtwopurple"/>
    <w:rsid w:val="008276E4"/>
    <w:rPr>
      <w:rFonts w:ascii="Roboto Medium" w:eastAsia="Century Gothic" w:hAnsi="Roboto Medium" w:cs="Century Gothic"/>
      <w:bCs/>
      <w:color w:val="774FC4"/>
      <w:sz w:val="28"/>
      <w:szCs w:val="28"/>
      <w:lang w:val="en-US" w:eastAsia="en-GB"/>
    </w:rPr>
  </w:style>
  <w:style w:type="character" w:customStyle="1" w:styleId="SubheadingtwoorangeChar">
    <w:name w:val="Subheading two orange Char"/>
    <w:basedOn w:val="SubheadertwoChar"/>
    <w:link w:val="Subheadingtwoorange"/>
    <w:rsid w:val="008276E4"/>
    <w:rPr>
      <w:rFonts w:ascii="Roboto Medium" w:eastAsia="Century Gothic" w:hAnsi="Roboto Medium" w:cs="Century Gothic"/>
      <w:bCs/>
      <w:color w:val="D7501C"/>
      <w:sz w:val="28"/>
      <w:szCs w:val="28"/>
      <w:lang w:val="en-US" w:eastAsia="en-GB"/>
    </w:rPr>
  </w:style>
  <w:style w:type="character" w:customStyle="1" w:styleId="ArrowbulletChar">
    <w:name w:val="Arrow bullet Char"/>
    <w:basedOn w:val="DefaultParagraphFont"/>
    <w:link w:val="Arrowbullet"/>
    <w:locked/>
    <w:rsid w:val="00A0751B"/>
    <w:rPr>
      <w:rFonts w:ascii="Roboto" w:hAnsi="Roboto"/>
      <w:color w:val="000000"/>
    </w:rPr>
  </w:style>
  <w:style w:type="paragraph" w:customStyle="1" w:styleId="Arrowbullet">
    <w:name w:val="Arrow bullet"/>
    <w:basedOn w:val="Normal"/>
    <w:link w:val="ArrowbulletChar"/>
    <w:autoRedefine/>
    <w:rsid w:val="00A0751B"/>
    <w:pPr>
      <w:numPr>
        <w:numId w:val="6"/>
      </w:numPr>
      <w:spacing w:after="0" w:line="240" w:lineRule="auto"/>
    </w:pPr>
    <w:rPr>
      <w:rFonts w:ascii="Roboto" w:hAnsi="Roboto"/>
      <w:color w:val="000000"/>
    </w:rPr>
  </w:style>
  <w:style w:type="character" w:customStyle="1" w:styleId="Level2darkbluebulletChar">
    <w:name w:val="Level 2 dark blue bullet Char"/>
    <w:basedOn w:val="DefaultParagraphFont"/>
    <w:link w:val="Level2darkbluebullet"/>
    <w:locked/>
    <w:rsid w:val="00A0751B"/>
    <w:rPr>
      <w:rFonts w:ascii="Roboto" w:hAnsi="Roboto"/>
      <w:color w:val="000000"/>
    </w:rPr>
  </w:style>
  <w:style w:type="paragraph" w:customStyle="1" w:styleId="Level2darkbluebullet">
    <w:name w:val="Level 2 dark blue bullet"/>
    <w:basedOn w:val="Normal"/>
    <w:link w:val="Level2darkbluebulletChar"/>
    <w:autoRedefine/>
    <w:qFormat/>
    <w:rsid w:val="00A0751B"/>
    <w:pPr>
      <w:spacing w:after="0" w:line="240" w:lineRule="auto"/>
      <w:ind w:left="1080" w:hanging="360"/>
    </w:pPr>
    <w:rPr>
      <w:rFonts w:ascii="Roboto" w:hAnsi="Roboto"/>
      <w:color w:val="000000"/>
    </w:rPr>
  </w:style>
  <w:style w:type="paragraph" w:customStyle="1" w:styleId="Lightbluebullets">
    <w:name w:val="Light blue bullets"/>
    <w:basedOn w:val="Normal"/>
    <w:rsid w:val="00A0751B"/>
    <w:pPr>
      <w:numPr>
        <w:numId w:val="8"/>
      </w:numPr>
      <w:spacing w:line="256" w:lineRule="auto"/>
    </w:pPr>
  </w:style>
  <w:style w:type="character" w:customStyle="1" w:styleId="Level1darkbluebulletChar">
    <w:name w:val="Level 1 dark blue bullet Char"/>
    <w:basedOn w:val="DefaultParagraphFont"/>
    <w:link w:val="Level1darkbluebullet"/>
    <w:locked/>
    <w:rsid w:val="00A0751B"/>
  </w:style>
  <w:style w:type="paragraph" w:customStyle="1" w:styleId="Level1darkbluebullet">
    <w:name w:val="Level 1 dark blue bullet"/>
    <w:basedOn w:val="Lightbluebullets"/>
    <w:link w:val="Level1darkbluebulletChar"/>
    <w:autoRedefine/>
    <w:qFormat/>
    <w:rsid w:val="00A0751B"/>
    <w:pPr>
      <w:spacing w:line="240" w:lineRule="auto"/>
    </w:pPr>
  </w:style>
  <w:style w:type="character" w:customStyle="1" w:styleId="Level3darkbluebulletChar">
    <w:name w:val="Level 3 dark blue bullet Char"/>
    <w:basedOn w:val="DefaultParagraphFont"/>
    <w:link w:val="Level3darkbluebullet"/>
    <w:locked/>
    <w:rsid w:val="00A0751B"/>
    <w:rPr>
      <w:rFonts w:ascii="Roboto" w:hAnsi="Roboto"/>
      <w:color w:val="000000"/>
    </w:rPr>
  </w:style>
  <w:style w:type="paragraph" w:customStyle="1" w:styleId="Level3darkbluebullet">
    <w:name w:val="Level 3 dark blue bullet"/>
    <w:basedOn w:val="Normal"/>
    <w:link w:val="Level3darkbluebulletChar"/>
    <w:autoRedefine/>
    <w:qFormat/>
    <w:rsid w:val="00A0751B"/>
    <w:pPr>
      <w:numPr>
        <w:ilvl w:val="1"/>
        <w:numId w:val="9"/>
      </w:numPr>
      <w:spacing w:after="0" w:line="240" w:lineRule="auto"/>
    </w:pPr>
    <w:rPr>
      <w:rFonts w:ascii="Roboto" w:hAnsi="Roboto"/>
      <w:color w:val="000000"/>
    </w:rPr>
  </w:style>
  <w:style w:type="character" w:styleId="Hyperlink">
    <w:name w:val="Hyperlink"/>
    <w:basedOn w:val="DefaultParagraphFont"/>
    <w:uiPriority w:val="99"/>
    <w:unhideWhenUsed/>
    <w:rsid w:val="002238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37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2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7E25"/>
  </w:style>
  <w:style w:type="character" w:customStyle="1" w:styleId="scxw3297099">
    <w:name w:val="scxw3297099"/>
    <w:basedOn w:val="DefaultParagraphFont"/>
    <w:rsid w:val="00E27E25"/>
  </w:style>
  <w:style w:type="character" w:customStyle="1" w:styleId="eop">
    <w:name w:val="eop"/>
    <w:basedOn w:val="DefaultParagraphFont"/>
    <w:rsid w:val="00E27E25"/>
  </w:style>
  <w:style w:type="character" w:styleId="UnresolvedMention">
    <w:name w:val="Unresolved Mention"/>
    <w:basedOn w:val="DefaultParagraphFont"/>
    <w:uiPriority w:val="99"/>
    <w:semiHidden/>
    <w:unhideWhenUsed/>
    <w:rsid w:val="0089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raig.melson@tech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B\Downloads\techUK_General_Word_Doc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chUK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F427F54B7EE4FA427F0049271A9D4" ma:contentTypeVersion="12" ma:contentTypeDescription="Create a new document." ma:contentTypeScope="" ma:versionID="bcc62b045734546c75df7ced54ffe3e5">
  <xsd:schema xmlns:xsd="http://www.w3.org/2001/XMLSchema" xmlns:xs="http://www.w3.org/2001/XMLSchema" xmlns:p="http://schemas.microsoft.com/office/2006/metadata/properties" xmlns:ns2="8cfb2285-2605-4483-9e18-f7f8a1a76a7d" xmlns:ns3="73a5c522-31d6-4d2c-9fd5-c9ecb510ad08" targetNamespace="http://schemas.microsoft.com/office/2006/metadata/properties" ma:root="true" ma:fieldsID="f2e5707134042ac99fd5b1895c855f34" ns2:_="" ns3:_="">
    <xsd:import namespace="8cfb2285-2605-4483-9e18-f7f8a1a76a7d"/>
    <xsd:import namespace="73a5c522-31d6-4d2c-9fd5-c9ecb510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2285-2605-4483-9e18-f7f8a1a76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c522-31d6-4d2c-9fd5-c9ecb510a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8E294-C89F-4BAF-A1FC-71206851A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FE23C-BCCF-468A-8B55-E25B048AF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b2285-2605-4483-9e18-f7f8a1a76a7d"/>
    <ds:schemaRef ds:uri="73a5c522-31d6-4d2c-9fd5-c9ecb510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430DE-9AE9-401D-9ED6-89EC6FADF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techUK_General_Word_Doc_FINAL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Baker</dc:creator>
  <cp:keywords/>
  <dc:description/>
  <cp:lastModifiedBy>Susanne Baker</cp:lastModifiedBy>
  <cp:revision>2</cp:revision>
  <dcterms:created xsi:type="dcterms:W3CDTF">2021-10-01T08:25:00Z</dcterms:created>
  <dcterms:modified xsi:type="dcterms:W3CDTF">2021-10-01T08:25:00Z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0x0101008D5F427F54B7EE4FA427F0049271A9D4</vt:lpwstr>
  </property>
</Properties>
</file>