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C4D1" w14:textId="0A19CB2F" w:rsidR="00861A22" w:rsidRPr="00E34D87" w:rsidRDefault="00A35A90">
      <w:pPr>
        <w:pStyle w:val="Heading4"/>
        <w:jc w:val="left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techUK </w:t>
      </w:r>
      <w:r w:rsidR="0054300A">
        <w:rPr>
          <w:rFonts w:ascii="Century Gothic" w:hAnsi="Century Gothic" w:cs="Arial"/>
        </w:rPr>
        <w:t>Financial Services</w:t>
      </w:r>
      <w:r w:rsidR="00ED13C1">
        <w:rPr>
          <w:rFonts w:ascii="Century Gothic" w:hAnsi="Century Gothic" w:cs="Arial"/>
        </w:rPr>
        <w:t xml:space="preserve"> Council – Nomination</w:t>
      </w:r>
      <w:r w:rsidR="00C171F8">
        <w:rPr>
          <w:rFonts w:ascii="Century Gothic" w:hAnsi="Century Gothic" w:cs="Arial"/>
        </w:rPr>
        <w:t xml:space="preserve"> Form</w:t>
      </w:r>
    </w:p>
    <w:p w14:paraId="711560D0" w14:textId="77777777" w:rsidR="00A35A90" w:rsidRDefault="00A35A90">
      <w:pPr>
        <w:pStyle w:val="BodyText"/>
        <w:rPr>
          <w:rFonts w:ascii="Century Gothic" w:hAnsi="Century Gothic"/>
        </w:rPr>
      </w:pPr>
    </w:p>
    <w:p w14:paraId="5C2FF210" w14:textId="6158840A" w:rsidR="00A35A90" w:rsidRPr="00724FAC" w:rsidRDefault="00A35A90" w:rsidP="00A35A90">
      <w:pPr>
        <w:jc w:val="both"/>
        <w:rPr>
          <w:rFonts w:ascii="Century Gothic" w:hAnsi="Century Gothic" w:cs="Arial"/>
          <w:b/>
          <w:bCs/>
          <w:i/>
          <w:sz w:val="22"/>
          <w:szCs w:val="22"/>
        </w:rPr>
      </w:pPr>
      <w:r w:rsidRPr="00724FAC">
        <w:rPr>
          <w:rFonts w:ascii="Century Gothic" w:hAnsi="Century Gothic" w:cs="Arial"/>
          <w:b/>
          <w:bCs/>
          <w:i/>
          <w:sz w:val="22"/>
          <w:szCs w:val="22"/>
        </w:rPr>
        <w:t xml:space="preserve">About the </w:t>
      </w:r>
      <w:r w:rsidR="00305D09">
        <w:rPr>
          <w:rFonts w:ascii="Century Gothic" w:hAnsi="Century Gothic" w:cs="Arial"/>
          <w:b/>
          <w:bCs/>
          <w:i/>
          <w:sz w:val="22"/>
          <w:szCs w:val="22"/>
        </w:rPr>
        <w:t>Financial Services</w:t>
      </w:r>
      <w:r w:rsidRPr="00724FAC">
        <w:rPr>
          <w:rFonts w:ascii="Century Gothic" w:hAnsi="Century Gothic" w:cs="Arial"/>
          <w:b/>
          <w:bCs/>
          <w:i/>
          <w:sz w:val="22"/>
          <w:szCs w:val="22"/>
        </w:rPr>
        <w:t xml:space="preserve"> Council </w:t>
      </w:r>
    </w:p>
    <w:p w14:paraId="36663C3C" w14:textId="77777777" w:rsidR="00A35A90" w:rsidRDefault="00A35A90" w:rsidP="00A35A90">
      <w:pPr>
        <w:jc w:val="both"/>
        <w:rPr>
          <w:rFonts w:ascii="Century Gothic" w:hAnsi="Century Gothic" w:cs="Arial"/>
          <w:bCs/>
          <w:sz w:val="24"/>
        </w:rPr>
      </w:pPr>
    </w:p>
    <w:p w14:paraId="0B219D45" w14:textId="77777777" w:rsidR="00A35A90" w:rsidRPr="00724FAC" w:rsidRDefault="00A35A90" w:rsidP="00A35A90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724FAC">
        <w:rPr>
          <w:rFonts w:ascii="Century Gothic" w:hAnsi="Century Gothic" w:cs="Arial"/>
          <w:b/>
          <w:bCs/>
          <w:sz w:val="22"/>
          <w:szCs w:val="22"/>
        </w:rPr>
        <w:t>The Role</w:t>
      </w:r>
    </w:p>
    <w:p w14:paraId="239B20E2" w14:textId="77777777" w:rsidR="00A35A90" w:rsidRPr="00CF2F03" w:rsidRDefault="00A35A90" w:rsidP="00CF2F03">
      <w:pPr>
        <w:jc w:val="both"/>
        <w:rPr>
          <w:rFonts w:ascii="Century Gothic" w:hAnsi="Century Gothic" w:cs="Arial"/>
          <w:bCs/>
          <w:sz w:val="24"/>
        </w:rPr>
      </w:pPr>
    </w:p>
    <w:p w14:paraId="11493627" w14:textId="5D2D70AA" w:rsidR="00A35A90" w:rsidRPr="00CF2F03" w:rsidRDefault="00A35A90" w:rsidP="00CF2F03">
      <w:pPr>
        <w:jc w:val="both"/>
        <w:rPr>
          <w:rFonts w:ascii="Century Gothic" w:hAnsi="Century Gothic"/>
        </w:rPr>
      </w:pPr>
      <w:r w:rsidRPr="00CF2F03">
        <w:rPr>
          <w:rFonts w:ascii="Century Gothic" w:hAnsi="Century Gothic"/>
        </w:rPr>
        <w:t xml:space="preserve">The role of the Council is to develop and lead the overall </w:t>
      </w:r>
      <w:r w:rsidR="00675E9F">
        <w:rPr>
          <w:rFonts w:ascii="Century Gothic" w:hAnsi="Century Gothic"/>
        </w:rPr>
        <w:t>tech</w:t>
      </w:r>
      <w:r w:rsidR="00BF205E">
        <w:rPr>
          <w:rFonts w:ascii="Century Gothic" w:hAnsi="Century Gothic"/>
        </w:rPr>
        <w:t>UK</w:t>
      </w:r>
      <w:r w:rsidRPr="00CF2F03">
        <w:rPr>
          <w:rFonts w:ascii="Century Gothic" w:hAnsi="Century Gothic"/>
        </w:rPr>
        <w:t xml:space="preserve"> </w:t>
      </w:r>
      <w:r w:rsidR="009C033D">
        <w:rPr>
          <w:rFonts w:ascii="Century Gothic" w:hAnsi="Century Gothic"/>
        </w:rPr>
        <w:t>Financial Services</w:t>
      </w:r>
      <w:r w:rsidRPr="00CF2F03">
        <w:rPr>
          <w:rFonts w:ascii="Century Gothic" w:hAnsi="Century Gothic"/>
        </w:rPr>
        <w:t xml:space="preserve"> Programme, bring </w:t>
      </w:r>
      <w:r w:rsidR="000138DB">
        <w:rPr>
          <w:rFonts w:ascii="Century Gothic" w:hAnsi="Century Gothic"/>
        </w:rPr>
        <w:t xml:space="preserve">high level </w:t>
      </w:r>
      <w:r w:rsidRPr="00CF2F03">
        <w:rPr>
          <w:rFonts w:ascii="Century Gothic" w:hAnsi="Century Gothic"/>
        </w:rPr>
        <w:t xml:space="preserve">focus to </w:t>
      </w:r>
      <w:r w:rsidR="000138DB">
        <w:rPr>
          <w:rFonts w:ascii="Century Gothic" w:hAnsi="Century Gothic"/>
        </w:rPr>
        <w:t>our</w:t>
      </w:r>
      <w:r w:rsidR="00DB7A70">
        <w:rPr>
          <w:rFonts w:ascii="Century Gothic" w:hAnsi="Century Gothic"/>
        </w:rPr>
        <w:t xml:space="preserve"> </w:t>
      </w:r>
      <w:r w:rsidRPr="00CF2F03">
        <w:rPr>
          <w:rFonts w:ascii="Century Gothic" w:hAnsi="Century Gothic"/>
        </w:rPr>
        <w:t xml:space="preserve">work and determine the programme activities moving forward.  The Council meets </w:t>
      </w:r>
      <w:r w:rsidR="008B5783">
        <w:rPr>
          <w:rFonts w:ascii="Century Gothic" w:hAnsi="Century Gothic"/>
        </w:rPr>
        <w:t xml:space="preserve">at least </w:t>
      </w:r>
      <w:r w:rsidR="00A42AA6">
        <w:rPr>
          <w:rFonts w:ascii="Century Gothic" w:hAnsi="Century Gothic"/>
        </w:rPr>
        <w:t>five</w:t>
      </w:r>
      <w:r w:rsidR="008B5783">
        <w:rPr>
          <w:rFonts w:ascii="Century Gothic" w:hAnsi="Century Gothic"/>
        </w:rPr>
        <w:t xml:space="preserve"> times a year</w:t>
      </w:r>
      <w:r w:rsidRPr="00CF2F03">
        <w:rPr>
          <w:rFonts w:ascii="Century Gothic" w:hAnsi="Century Gothic"/>
        </w:rPr>
        <w:t xml:space="preserve"> to evaluate progress to the work programme; discuss industry, market and policy issues; stakeholder engagement developments; and identify opportunities to promote the programme and ensure our activities and outputs help achieve the programme mission:</w:t>
      </w:r>
    </w:p>
    <w:p w14:paraId="40AF248D" w14:textId="77777777" w:rsidR="00A35A90" w:rsidRPr="00CF2F03" w:rsidRDefault="00A35A90" w:rsidP="00CF2F03">
      <w:pPr>
        <w:jc w:val="both"/>
        <w:rPr>
          <w:rFonts w:ascii="Century Gothic" w:hAnsi="Century Gothic"/>
        </w:rPr>
      </w:pPr>
    </w:p>
    <w:p w14:paraId="1A19F969" w14:textId="776F2C5E" w:rsidR="00A35A90" w:rsidRPr="00CF2F03" w:rsidRDefault="00A35A90" w:rsidP="00CF2F03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CF2F03">
        <w:rPr>
          <w:rFonts w:ascii="Century Gothic" w:hAnsi="Century Gothic" w:cs="Calibri"/>
        </w:rPr>
        <w:t>To develop the UK's capa</w:t>
      </w:r>
      <w:r w:rsidR="008B5783">
        <w:rPr>
          <w:rFonts w:ascii="Century Gothic" w:hAnsi="Century Gothic" w:cs="Calibri"/>
        </w:rPr>
        <w:t>city</w:t>
      </w:r>
      <w:r w:rsidRPr="00CF2F03">
        <w:rPr>
          <w:rFonts w:ascii="Century Gothic" w:hAnsi="Century Gothic" w:cs="Calibri"/>
        </w:rPr>
        <w:t xml:space="preserve"> to support a strong and growing information and technology industry in </w:t>
      </w:r>
      <w:r w:rsidR="00727FF5">
        <w:rPr>
          <w:rFonts w:ascii="Century Gothic" w:hAnsi="Century Gothic" w:cs="Calibri"/>
        </w:rPr>
        <w:t>the financial services industry</w:t>
      </w:r>
    </w:p>
    <w:p w14:paraId="7181EFDB" w14:textId="32033634" w:rsidR="00A35A90" w:rsidRPr="00CF2F03" w:rsidRDefault="00A35A90" w:rsidP="00CF2F03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CF2F03">
        <w:rPr>
          <w:rFonts w:ascii="Century Gothic" w:hAnsi="Century Gothic" w:cs="Calibri"/>
        </w:rPr>
        <w:t>To work with policy makers, decision makers</w:t>
      </w:r>
      <w:r w:rsidR="008B5783">
        <w:rPr>
          <w:rFonts w:ascii="Century Gothic" w:hAnsi="Century Gothic" w:cs="Calibri"/>
        </w:rPr>
        <w:t>,</w:t>
      </w:r>
      <w:r w:rsidRPr="00CF2F03">
        <w:rPr>
          <w:rFonts w:ascii="Century Gothic" w:hAnsi="Century Gothic" w:cs="Calibri"/>
        </w:rPr>
        <w:t xml:space="preserve"> and practitioners to facilitate the delivery of improved </w:t>
      </w:r>
      <w:r w:rsidR="007872FF">
        <w:rPr>
          <w:rFonts w:ascii="Century Gothic" w:hAnsi="Century Gothic" w:cs="Calibri"/>
        </w:rPr>
        <w:t>financial services</w:t>
      </w:r>
      <w:r w:rsidRPr="00CF2F03">
        <w:rPr>
          <w:rFonts w:ascii="Century Gothic" w:hAnsi="Century Gothic" w:cs="Calibri"/>
        </w:rPr>
        <w:t xml:space="preserve"> for all</w:t>
      </w:r>
      <w:r w:rsidR="008B5783">
        <w:rPr>
          <w:rFonts w:ascii="Century Gothic" w:hAnsi="Century Gothic" w:cs="Calibri"/>
        </w:rPr>
        <w:t>,</w:t>
      </w:r>
      <w:r w:rsidRPr="00CF2F03">
        <w:rPr>
          <w:rFonts w:ascii="Century Gothic" w:hAnsi="Century Gothic" w:cs="Calibri"/>
        </w:rPr>
        <w:t xml:space="preserve"> enabled by information and technology</w:t>
      </w:r>
    </w:p>
    <w:p w14:paraId="20DBA609" w14:textId="2F57710F" w:rsidR="00A35A90" w:rsidRPr="00CF2F03" w:rsidRDefault="00A35A90" w:rsidP="00CF2F03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CF2F03">
        <w:rPr>
          <w:rFonts w:ascii="Century Gothic" w:hAnsi="Century Gothic" w:cs="Calibri"/>
        </w:rPr>
        <w:t xml:space="preserve">To provide a collective voice for companies operating in the </w:t>
      </w:r>
      <w:r w:rsidR="007872FF">
        <w:rPr>
          <w:rFonts w:ascii="Century Gothic" w:hAnsi="Century Gothic" w:cs="Calibri"/>
        </w:rPr>
        <w:t>financial services industry</w:t>
      </w:r>
      <w:r w:rsidRPr="00CF2F03">
        <w:rPr>
          <w:rFonts w:ascii="Century Gothic" w:hAnsi="Century Gothic" w:cs="Calibri"/>
        </w:rPr>
        <w:t xml:space="preserve"> to maintain the industry's reputation and champion its strategic importance to our stakeholders</w:t>
      </w:r>
    </w:p>
    <w:p w14:paraId="257D7C51" w14:textId="09251B05" w:rsidR="00A35A90" w:rsidRPr="00CF2F03" w:rsidRDefault="00A35A90" w:rsidP="00CF2F03">
      <w:pPr>
        <w:numPr>
          <w:ilvl w:val="0"/>
          <w:numId w:val="3"/>
        </w:numPr>
        <w:jc w:val="both"/>
        <w:rPr>
          <w:rFonts w:ascii="Century Gothic" w:hAnsi="Century Gothic" w:cs="Calibri"/>
        </w:rPr>
      </w:pPr>
      <w:r w:rsidRPr="00CF2F03">
        <w:rPr>
          <w:rFonts w:ascii="Century Gothic" w:hAnsi="Century Gothic" w:cs="Calibri"/>
        </w:rPr>
        <w:t xml:space="preserve">To use our expertise and knowledge to provide the highest quality of service and intelligence to our </w:t>
      </w:r>
      <w:r w:rsidR="00DB7A70">
        <w:rPr>
          <w:rFonts w:ascii="Century Gothic" w:hAnsi="Century Gothic" w:cs="Calibri"/>
        </w:rPr>
        <w:t>members</w:t>
      </w:r>
      <w:r w:rsidRPr="00CF2F03">
        <w:rPr>
          <w:rFonts w:ascii="Century Gothic" w:hAnsi="Century Gothic" w:cs="Calibri"/>
        </w:rPr>
        <w:t>, helping them to make the right business decisions to drive growth and profitability</w:t>
      </w:r>
    </w:p>
    <w:p w14:paraId="5A16E91F" w14:textId="77777777" w:rsidR="00A35A90" w:rsidRPr="00CF2F03" w:rsidRDefault="00A35A90" w:rsidP="00CF2F03">
      <w:pPr>
        <w:jc w:val="both"/>
        <w:rPr>
          <w:rFonts w:ascii="Century Gothic" w:hAnsi="Century Gothic"/>
          <w:color w:val="000000"/>
        </w:rPr>
      </w:pPr>
    </w:p>
    <w:p w14:paraId="3BFA1EDB" w14:textId="77777777" w:rsidR="00A35A90" w:rsidRPr="00CF2F03" w:rsidRDefault="00A35A90" w:rsidP="00CF2F03">
      <w:pPr>
        <w:jc w:val="both"/>
        <w:rPr>
          <w:rFonts w:ascii="Century Gothic" w:hAnsi="Century Gothic"/>
          <w:color w:val="000000"/>
        </w:rPr>
      </w:pPr>
      <w:r w:rsidRPr="00CF2F03">
        <w:rPr>
          <w:rFonts w:ascii="Century Gothic" w:hAnsi="Century Gothic"/>
          <w:color w:val="000000"/>
        </w:rPr>
        <w:t xml:space="preserve">You are expected to represent the interests of wider industry on the Council. </w:t>
      </w:r>
    </w:p>
    <w:p w14:paraId="057E942D" w14:textId="77777777" w:rsidR="00A35A90" w:rsidRPr="00CF2F03" w:rsidRDefault="00A35A90" w:rsidP="00CF2F03">
      <w:pPr>
        <w:jc w:val="both"/>
        <w:rPr>
          <w:rFonts w:ascii="Century Gothic" w:hAnsi="Century Gothic"/>
          <w:color w:val="000000"/>
        </w:rPr>
      </w:pPr>
    </w:p>
    <w:p w14:paraId="640722F1" w14:textId="77777777" w:rsidR="00A35A90" w:rsidRPr="00CF2F03" w:rsidRDefault="00A35A90" w:rsidP="00CF2F03">
      <w:pPr>
        <w:jc w:val="both"/>
        <w:rPr>
          <w:rFonts w:ascii="Century Gothic" w:hAnsi="Century Gothic"/>
          <w:color w:val="000000"/>
        </w:rPr>
      </w:pPr>
      <w:r w:rsidRPr="00CF2F03">
        <w:rPr>
          <w:rFonts w:ascii="Century Gothic" w:hAnsi="Century Gothic"/>
          <w:color w:val="000000"/>
        </w:rPr>
        <w:t xml:space="preserve">The work of the Council will be open and transparent to the wider membership and we will publish and communicate our work with membership on a regular basis and expect you to support this policy. </w:t>
      </w:r>
    </w:p>
    <w:p w14:paraId="00D451EB" w14:textId="77777777" w:rsidR="00A35A90" w:rsidRDefault="00A35A90" w:rsidP="00A35A90">
      <w:pPr>
        <w:rPr>
          <w:color w:val="000000"/>
        </w:rPr>
      </w:pPr>
    </w:p>
    <w:p w14:paraId="6C575A18" w14:textId="77777777" w:rsidR="00A35A90" w:rsidRPr="00724FAC" w:rsidRDefault="00A35A90" w:rsidP="00A35A90">
      <w:pPr>
        <w:jc w:val="both"/>
        <w:rPr>
          <w:rFonts w:ascii="Century Gothic" w:hAnsi="Century Gothic" w:cs="Arial"/>
          <w:b/>
          <w:bCs/>
          <w:sz w:val="22"/>
          <w:szCs w:val="22"/>
        </w:rPr>
      </w:pPr>
      <w:r w:rsidRPr="00724FAC">
        <w:rPr>
          <w:rFonts w:ascii="Century Gothic" w:hAnsi="Century Gothic" w:cs="Arial"/>
          <w:b/>
          <w:bCs/>
          <w:sz w:val="22"/>
          <w:szCs w:val="22"/>
        </w:rPr>
        <w:t>Responsibilities</w:t>
      </w:r>
    </w:p>
    <w:p w14:paraId="6E282D9F" w14:textId="77777777" w:rsidR="00A35A90" w:rsidRDefault="00A35A90" w:rsidP="00A35A90">
      <w:pPr>
        <w:jc w:val="both"/>
        <w:rPr>
          <w:rFonts w:ascii="Century Gothic" w:hAnsi="Century Gothic" w:cs="Arial"/>
          <w:bCs/>
          <w:sz w:val="24"/>
        </w:rPr>
      </w:pPr>
    </w:p>
    <w:p w14:paraId="166B2F84" w14:textId="4644FFD7" w:rsidR="00A35A90" w:rsidRPr="00AF28E1" w:rsidRDefault="00A35A90" w:rsidP="00AF28E1">
      <w:pPr>
        <w:jc w:val="both"/>
        <w:rPr>
          <w:rFonts w:ascii="Century Gothic" w:hAnsi="Century Gothic"/>
          <w:color w:val="000000"/>
        </w:rPr>
      </w:pPr>
      <w:r w:rsidRPr="00AF28E1">
        <w:rPr>
          <w:rFonts w:ascii="Century Gothic" w:hAnsi="Century Gothic"/>
          <w:color w:val="000000"/>
        </w:rPr>
        <w:t xml:space="preserve">If you miss three meetings in a row you may be excused from the Council.  If you change employment during your term you may be excused from the council.  </w:t>
      </w:r>
    </w:p>
    <w:p w14:paraId="290A8D15" w14:textId="77777777" w:rsidR="00A35A90" w:rsidRPr="00AF28E1" w:rsidRDefault="00A35A90" w:rsidP="00AF28E1">
      <w:pPr>
        <w:jc w:val="both"/>
        <w:rPr>
          <w:rFonts w:ascii="Century Gothic" w:hAnsi="Century Gothic"/>
          <w:color w:val="000000"/>
        </w:rPr>
      </w:pPr>
    </w:p>
    <w:p w14:paraId="14D325F7" w14:textId="5B2F0BF8" w:rsidR="00A35A90" w:rsidRPr="00AF28E1" w:rsidRDefault="00A35A90" w:rsidP="00AF28E1">
      <w:pPr>
        <w:jc w:val="both"/>
        <w:rPr>
          <w:rFonts w:ascii="Century Gothic" w:hAnsi="Century Gothic"/>
          <w:color w:val="000000"/>
        </w:rPr>
      </w:pPr>
      <w:r w:rsidRPr="00AF28E1">
        <w:rPr>
          <w:rFonts w:ascii="Century Gothic" w:hAnsi="Century Gothic"/>
          <w:color w:val="000000"/>
        </w:rPr>
        <w:t xml:space="preserve">Each council member is expected to contribute actively to the </w:t>
      </w:r>
      <w:r w:rsidR="005C6C21">
        <w:rPr>
          <w:rFonts w:ascii="Century Gothic" w:hAnsi="Century Gothic"/>
          <w:color w:val="000000"/>
        </w:rPr>
        <w:t>Financial Services</w:t>
      </w:r>
      <w:r w:rsidRPr="00AF28E1">
        <w:rPr>
          <w:rFonts w:ascii="Century Gothic" w:hAnsi="Century Gothic"/>
          <w:color w:val="000000"/>
        </w:rPr>
        <w:t xml:space="preserve"> </w:t>
      </w:r>
      <w:r w:rsidR="005C6C21">
        <w:rPr>
          <w:rFonts w:ascii="Century Gothic" w:hAnsi="Century Gothic"/>
          <w:color w:val="000000"/>
        </w:rPr>
        <w:t>P</w:t>
      </w:r>
      <w:r w:rsidRPr="00AF28E1">
        <w:rPr>
          <w:rFonts w:ascii="Century Gothic" w:hAnsi="Century Gothic"/>
          <w:color w:val="000000"/>
        </w:rPr>
        <w:t>rogramme by taking a leadership or supporting role in the programme activities, including ac</w:t>
      </w:r>
      <w:r w:rsidR="0006520D">
        <w:rPr>
          <w:rFonts w:ascii="Century Gothic" w:hAnsi="Century Gothic"/>
          <w:color w:val="000000"/>
        </w:rPr>
        <w:t xml:space="preserve">tive leadership on </w:t>
      </w:r>
      <w:r w:rsidRPr="00AF28E1">
        <w:rPr>
          <w:rFonts w:ascii="Century Gothic" w:hAnsi="Century Gothic"/>
          <w:color w:val="000000"/>
        </w:rPr>
        <w:t>thought leadership development</w:t>
      </w:r>
      <w:r w:rsidR="00252BD3">
        <w:rPr>
          <w:rFonts w:ascii="Century Gothic" w:hAnsi="Century Gothic"/>
          <w:color w:val="000000"/>
        </w:rPr>
        <w:t xml:space="preserve"> and external representation. </w:t>
      </w:r>
      <w:r w:rsidRPr="00AF28E1">
        <w:rPr>
          <w:rFonts w:ascii="Century Gothic" w:hAnsi="Century Gothic"/>
          <w:color w:val="000000"/>
        </w:rPr>
        <w:t xml:space="preserve">If you fail to support the Council and wider membership on </w:t>
      </w:r>
      <w:proofErr w:type="gramStart"/>
      <w:r w:rsidRPr="00AF28E1">
        <w:rPr>
          <w:rFonts w:ascii="Century Gothic" w:hAnsi="Century Gothic"/>
          <w:color w:val="000000"/>
        </w:rPr>
        <w:t>this</w:t>
      </w:r>
      <w:proofErr w:type="gramEnd"/>
      <w:r w:rsidRPr="00AF28E1">
        <w:rPr>
          <w:rFonts w:ascii="Century Gothic" w:hAnsi="Century Gothic"/>
          <w:color w:val="000000"/>
        </w:rPr>
        <w:t xml:space="preserve"> you may be excused from the Council. </w:t>
      </w:r>
    </w:p>
    <w:p w14:paraId="03642537" w14:textId="77777777" w:rsidR="00A35A90" w:rsidRPr="00AF28E1" w:rsidRDefault="00A35A90" w:rsidP="00AF28E1">
      <w:pPr>
        <w:jc w:val="both"/>
        <w:rPr>
          <w:rFonts w:ascii="Century Gothic" w:hAnsi="Century Gothic"/>
          <w:color w:val="000000"/>
        </w:rPr>
      </w:pPr>
    </w:p>
    <w:p w14:paraId="33F4501A" w14:textId="77777777" w:rsidR="00A35A90" w:rsidRDefault="00A35A90" w:rsidP="00AF28E1">
      <w:pPr>
        <w:jc w:val="both"/>
        <w:rPr>
          <w:rFonts w:ascii="Century Gothic" w:hAnsi="Century Gothic"/>
          <w:color w:val="000000"/>
        </w:rPr>
      </w:pPr>
      <w:r w:rsidRPr="00AF28E1">
        <w:rPr>
          <w:rFonts w:ascii="Century Gothic" w:hAnsi="Century Gothic"/>
          <w:color w:val="000000"/>
        </w:rPr>
        <w:t xml:space="preserve">Council members should be senior enough to be able to take decisions on behalf of their company in cases where a decision is required.   </w:t>
      </w:r>
    </w:p>
    <w:p w14:paraId="3EB1B3DC" w14:textId="77777777" w:rsidR="00FA4750" w:rsidRDefault="00FA4750" w:rsidP="00AF28E1">
      <w:pPr>
        <w:jc w:val="both"/>
        <w:rPr>
          <w:rFonts w:ascii="Century Gothic" w:hAnsi="Century Gothic"/>
          <w:color w:val="000000"/>
        </w:rPr>
      </w:pPr>
    </w:p>
    <w:p w14:paraId="424DE486" w14:textId="77777777" w:rsidR="00AF28E1" w:rsidRDefault="00FA4750" w:rsidP="00FA4750">
      <w:pPr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 xml:space="preserve">Council members are encouraged to share </w:t>
      </w:r>
      <w:r w:rsidR="008F5967">
        <w:rPr>
          <w:rFonts w:ascii="Century Gothic" w:hAnsi="Century Gothic"/>
          <w:color w:val="000000"/>
        </w:rPr>
        <w:t xml:space="preserve">details about </w:t>
      </w:r>
      <w:r>
        <w:rPr>
          <w:rFonts w:ascii="Century Gothic" w:hAnsi="Century Gothic"/>
          <w:color w:val="000000"/>
        </w:rPr>
        <w:t xml:space="preserve">any other external bodies they sit on. </w:t>
      </w:r>
    </w:p>
    <w:p w14:paraId="4144CE35" w14:textId="77777777" w:rsidR="00FA4750" w:rsidRDefault="00FA4750" w:rsidP="00FA4750">
      <w:pPr>
        <w:jc w:val="both"/>
        <w:rPr>
          <w:bCs/>
          <w:color w:val="000000"/>
        </w:rPr>
      </w:pPr>
    </w:p>
    <w:p w14:paraId="07A7A5D1" w14:textId="77777777" w:rsidR="0006520D" w:rsidRDefault="0006520D">
      <w:pPr>
        <w:pStyle w:val="BodyText"/>
        <w:rPr>
          <w:rFonts w:ascii="Century Gothic" w:hAnsi="Century Gothic"/>
          <w:b/>
        </w:rPr>
      </w:pPr>
    </w:p>
    <w:p w14:paraId="4590FF3E" w14:textId="51C31714" w:rsidR="00861A22" w:rsidRDefault="00A35A90">
      <w:pPr>
        <w:pStyle w:val="BodyText"/>
        <w:rPr>
          <w:rFonts w:ascii="Century Gothic" w:hAnsi="Century Gothic"/>
          <w:b/>
        </w:rPr>
      </w:pPr>
      <w:r w:rsidRPr="00AF28E1">
        <w:rPr>
          <w:rFonts w:ascii="Century Gothic" w:hAnsi="Century Gothic"/>
          <w:b/>
        </w:rPr>
        <w:t>techUK</w:t>
      </w:r>
      <w:r w:rsidR="00C171F8">
        <w:rPr>
          <w:rFonts w:ascii="Century Gothic" w:hAnsi="Century Gothic"/>
          <w:b/>
        </w:rPr>
        <w:t xml:space="preserve"> </w:t>
      </w:r>
      <w:r w:rsidR="008654CB">
        <w:rPr>
          <w:rFonts w:ascii="Century Gothic" w:hAnsi="Century Gothic"/>
          <w:b/>
        </w:rPr>
        <w:t>Financial Services</w:t>
      </w:r>
      <w:r w:rsidR="00C171F8">
        <w:rPr>
          <w:rFonts w:ascii="Century Gothic" w:hAnsi="Century Gothic"/>
          <w:b/>
        </w:rPr>
        <w:t xml:space="preserve"> Council</w:t>
      </w:r>
      <w:r w:rsidRPr="00AF28E1">
        <w:rPr>
          <w:rFonts w:ascii="Century Gothic" w:hAnsi="Century Gothic"/>
          <w:b/>
        </w:rPr>
        <w:t xml:space="preserve"> Nomination Form</w:t>
      </w:r>
    </w:p>
    <w:p w14:paraId="669CCFD4" w14:textId="77777777" w:rsidR="00AF28E1" w:rsidRPr="00AF28E1" w:rsidRDefault="00AF28E1" w:rsidP="00AF28E1">
      <w:pPr>
        <w:pStyle w:val="BodyText"/>
        <w:jc w:val="both"/>
        <w:rPr>
          <w:rFonts w:ascii="Century Gothic" w:hAnsi="Century Gothic"/>
          <w:b/>
          <w:sz w:val="22"/>
          <w:szCs w:val="22"/>
        </w:rPr>
      </w:pPr>
    </w:p>
    <w:p w14:paraId="28DDDDD8" w14:textId="7E0956FB" w:rsidR="00A35A90" w:rsidRPr="00AF28E1" w:rsidRDefault="00A35A90" w:rsidP="00AF28E1">
      <w:pPr>
        <w:jc w:val="both"/>
        <w:rPr>
          <w:rFonts w:ascii="Century Gothic" w:hAnsi="Century Gothic"/>
          <w:sz w:val="22"/>
          <w:szCs w:val="22"/>
        </w:rPr>
      </w:pPr>
      <w:proofErr w:type="gramStart"/>
      <w:r w:rsidRPr="00AF28E1">
        <w:rPr>
          <w:rFonts w:ascii="Century Gothic" w:hAnsi="Century Gothic"/>
          <w:sz w:val="22"/>
          <w:szCs w:val="22"/>
        </w:rPr>
        <w:lastRenderedPageBreak/>
        <w:t>In order to</w:t>
      </w:r>
      <w:proofErr w:type="gramEnd"/>
      <w:r w:rsidRPr="00AF28E1">
        <w:rPr>
          <w:rFonts w:ascii="Century Gothic" w:hAnsi="Century Gothic"/>
          <w:sz w:val="22"/>
          <w:szCs w:val="22"/>
        </w:rPr>
        <w:t xml:space="preserve"> nominate yourself or a colleague for the Council please complete the following form and return to</w:t>
      </w:r>
      <w:r w:rsidR="00ED13C1">
        <w:t xml:space="preserve"> </w:t>
      </w:r>
      <w:hyperlink r:id="rId10" w:history="1">
        <w:r w:rsidR="00692B0D" w:rsidRPr="00AF0687">
          <w:rPr>
            <w:rStyle w:val="Hyperlink"/>
            <w:b/>
            <w:sz w:val="22"/>
            <w:szCs w:val="22"/>
          </w:rPr>
          <w:t>Julia Ofori-Addo</w:t>
        </w:r>
      </w:hyperlink>
      <w:r w:rsidR="00074A80">
        <w:rPr>
          <w:b/>
          <w:color w:val="00B0F0"/>
          <w:sz w:val="22"/>
          <w:szCs w:val="22"/>
        </w:rPr>
        <w:t xml:space="preserve"> </w:t>
      </w:r>
      <w:r w:rsidRPr="00AF28E1">
        <w:rPr>
          <w:rFonts w:ascii="Century Gothic" w:hAnsi="Century Gothic"/>
          <w:sz w:val="22"/>
          <w:szCs w:val="22"/>
        </w:rPr>
        <w:t xml:space="preserve">by </w:t>
      </w:r>
      <w:r w:rsidR="00A91EBB">
        <w:rPr>
          <w:rFonts w:ascii="Century Gothic" w:hAnsi="Century Gothic"/>
          <w:b/>
          <w:sz w:val="22"/>
          <w:szCs w:val="22"/>
        </w:rPr>
        <w:t>17:00 on</w:t>
      </w:r>
      <w:r w:rsidR="0002080D">
        <w:rPr>
          <w:rFonts w:ascii="Century Gothic" w:hAnsi="Century Gothic"/>
          <w:b/>
          <w:sz w:val="22"/>
          <w:szCs w:val="22"/>
        </w:rPr>
        <w:t xml:space="preserve"> </w:t>
      </w:r>
      <w:r w:rsidR="00D555F5">
        <w:rPr>
          <w:rFonts w:ascii="Century Gothic" w:hAnsi="Century Gothic"/>
          <w:b/>
          <w:sz w:val="22"/>
          <w:szCs w:val="22"/>
        </w:rPr>
        <w:t>Monday 20 September</w:t>
      </w:r>
      <w:r w:rsidR="005D4C88">
        <w:rPr>
          <w:rFonts w:ascii="Century Gothic" w:hAnsi="Century Gothic"/>
          <w:b/>
          <w:sz w:val="22"/>
          <w:szCs w:val="22"/>
        </w:rPr>
        <w:t>.</w:t>
      </w:r>
    </w:p>
    <w:p w14:paraId="62947B89" w14:textId="77777777" w:rsidR="00A35A90" w:rsidRPr="00AF28E1" w:rsidRDefault="00A35A90">
      <w:pPr>
        <w:pStyle w:val="BodyText"/>
        <w:rPr>
          <w:rFonts w:ascii="Century Gothic" w:hAnsi="Century Gothic"/>
        </w:rPr>
      </w:pPr>
    </w:p>
    <w:p w14:paraId="75542F54" w14:textId="4B3EA848" w:rsidR="00A35A90" w:rsidRPr="00AF28E1" w:rsidRDefault="00A35A90" w:rsidP="00A35A90">
      <w:pPr>
        <w:rPr>
          <w:rFonts w:ascii="Century Gothic" w:hAnsi="Century Gothic"/>
          <w:b/>
        </w:rPr>
      </w:pPr>
      <w:r w:rsidRPr="00AF28E1">
        <w:rPr>
          <w:rFonts w:ascii="Century Gothic" w:hAnsi="Century Gothic"/>
          <w:b/>
        </w:rPr>
        <w:t>Name:</w:t>
      </w:r>
      <w:r w:rsidR="008F1EB8">
        <w:rPr>
          <w:rFonts w:ascii="Century Gothic" w:hAnsi="Century Gothic"/>
          <w:b/>
        </w:rPr>
        <w:t xml:space="preserve"> </w:t>
      </w:r>
    </w:p>
    <w:p w14:paraId="39A88D52" w14:textId="3DCAAEC5" w:rsidR="00A35A90" w:rsidRPr="00AF28E1" w:rsidRDefault="00A35A90" w:rsidP="00A35A90">
      <w:pPr>
        <w:rPr>
          <w:rFonts w:ascii="Century Gothic" w:hAnsi="Century Gothic"/>
          <w:b/>
        </w:rPr>
      </w:pPr>
      <w:r w:rsidRPr="00AF28E1">
        <w:rPr>
          <w:rFonts w:ascii="Century Gothic" w:hAnsi="Century Gothic"/>
          <w:b/>
        </w:rPr>
        <w:t>Company:</w:t>
      </w:r>
      <w:r w:rsidR="008F1EB8">
        <w:rPr>
          <w:rFonts w:ascii="Century Gothic" w:hAnsi="Century Gothic"/>
          <w:b/>
        </w:rPr>
        <w:t xml:space="preserve"> </w:t>
      </w:r>
    </w:p>
    <w:p w14:paraId="12425A89" w14:textId="239F8287" w:rsidR="00A35A90" w:rsidRPr="00AF28E1" w:rsidRDefault="00A35A90" w:rsidP="00A35A90">
      <w:pPr>
        <w:rPr>
          <w:rFonts w:ascii="Century Gothic" w:hAnsi="Century Gothic"/>
          <w:b/>
        </w:rPr>
      </w:pPr>
      <w:r w:rsidRPr="00AF28E1">
        <w:rPr>
          <w:rFonts w:ascii="Century Gothic" w:hAnsi="Century Gothic"/>
          <w:b/>
        </w:rPr>
        <w:t xml:space="preserve">Title: </w:t>
      </w:r>
    </w:p>
    <w:p w14:paraId="1697E1C9" w14:textId="395F290B" w:rsidR="00A35A90" w:rsidRPr="00AF28E1" w:rsidRDefault="00A35A90" w:rsidP="00A35A90">
      <w:pPr>
        <w:rPr>
          <w:rFonts w:ascii="Century Gothic" w:hAnsi="Century Gothic"/>
          <w:b/>
        </w:rPr>
      </w:pPr>
      <w:r w:rsidRPr="00AF28E1">
        <w:rPr>
          <w:rFonts w:ascii="Century Gothic" w:hAnsi="Century Gothic"/>
          <w:b/>
        </w:rPr>
        <w:t xml:space="preserve">Contact details: </w:t>
      </w:r>
    </w:p>
    <w:p w14:paraId="5BBD8F58" w14:textId="77777777" w:rsidR="00A35A90" w:rsidRDefault="00A35A90">
      <w:pPr>
        <w:pStyle w:val="BodyText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35A90" w14:paraId="7ECF26CE" w14:textId="77777777" w:rsidTr="00A35A90">
        <w:tc>
          <w:tcPr>
            <w:tcW w:w="9855" w:type="dxa"/>
          </w:tcPr>
          <w:p w14:paraId="12310D12" w14:textId="77777777" w:rsidR="00A35A90" w:rsidRPr="00AF28E1" w:rsidRDefault="00A35A90">
            <w:pPr>
              <w:pStyle w:val="BodyText"/>
              <w:rPr>
                <w:rFonts w:ascii="Century Gothic" w:hAnsi="Century Gothic"/>
                <w:b/>
                <w:sz w:val="20"/>
              </w:rPr>
            </w:pPr>
            <w:r w:rsidRPr="00AF28E1">
              <w:rPr>
                <w:rFonts w:ascii="Century Gothic" w:hAnsi="Century Gothic"/>
                <w:b/>
                <w:sz w:val="20"/>
              </w:rPr>
              <w:t>Please supply a short biography/profile (max 150 words)</w:t>
            </w:r>
          </w:p>
        </w:tc>
      </w:tr>
      <w:tr w:rsidR="00A35A90" w14:paraId="66F35A9B" w14:textId="77777777" w:rsidTr="00A35A90">
        <w:tc>
          <w:tcPr>
            <w:tcW w:w="9855" w:type="dxa"/>
          </w:tcPr>
          <w:p w14:paraId="331E3FBF" w14:textId="77777777" w:rsidR="007754C8" w:rsidRPr="0070441B" w:rsidRDefault="007754C8" w:rsidP="0070441B">
            <w:pPr>
              <w:spacing w:before="100" w:beforeAutospacing="1" w:after="100" w:afterAutospacing="1"/>
              <w:textAlignment w:val="baseline"/>
              <w:rPr>
                <w:rFonts w:cs="Arial"/>
                <w:color w:val="0070C0"/>
              </w:rPr>
            </w:pPr>
          </w:p>
          <w:p w14:paraId="37C64B95" w14:textId="77777777" w:rsidR="00A35A90" w:rsidRPr="00A124EF" w:rsidRDefault="00A35A90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4D4E6EFE" w14:textId="77777777" w:rsidR="00A35A90" w:rsidRPr="00A124EF" w:rsidRDefault="00A35A90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5504D446" w14:textId="77777777" w:rsidR="00A35A90" w:rsidRPr="00A124EF" w:rsidRDefault="00A35A90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35505EA4" w14:textId="77777777" w:rsidR="00A35A90" w:rsidRPr="00A124EF" w:rsidRDefault="00A35A90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674B91EB" w14:textId="77777777" w:rsidR="00A35A90" w:rsidRPr="00A124EF" w:rsidRDefault="00A35A90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5929C421" w14:textId="77777777" w:rsidR="00A35A90" w:rsidRPr="00A124EF" w:rsidRDefault="00A35A90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32560513" w14:textId="77777777" w:rsidR="00A35A90" w:rsidRPr="00A124EF" w:rsidRDefault="00A35A90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290D70A3" w14:textId="77777777" w:rsidR="00A35A90" w:rsidRPr="00A124EF" w:rsidRDefault="00A35A90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03A6E2AD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3452C8EF" w14:textId="77777777" w:rsidR="00A35A90" w:rsidRDefault="00A35A9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A35A90" w14:paraId="76E5CEC2" w14:textId="77777777" w:rsidTr="00A35A90">
        <w:tc>
          <w:tcPr>
            <w:tcW w:w="9855" w:type="dxa"/>
          </w:tcPr>
          <w:p w14:paraId="20E7C7B9" w14:textId="40BF7EE3" w:rsidR="00A35A90" w:rsidRPr="00AF28E1" w:rsidRDefault="00A35A90" w:rsidP="00593F77">
            <w:pPr>
              <w:pStyle w:val="BodyText"/>
              <w:rPr>
                <w:rFonts w:ascii="Century Gothic" w:hAnsi="Century Gothic"/>
                <w:b/>
                <w:sz w:val="20"/>
              </w:rPr>
            </w:pPr>
            <w:r w:rsidRPr="00AF28E1">
              <w:rPr>
                <w:rFonts w:ascii="Century Gothic" w:hAnsi="Century Gothic"/>
                <w:b/>
                <w:sz w:val="20"/>
              </w:rPr>
              <w:t xml:space="preserve">Please supply a short paragraph on what you will bring to </w:t>
            </w:r>
            <w:r w:rsidR="00F7691A">
              <w:rPr>
                <w:rFonts w:ascii="Century Gothic" w:hAnsi="Century Gothic"/>
                <w:b/>
                <w:sz w:val="20"/>
              </w:rPr>
              <w:t>the Financial Services</w:t>
            </w:r>
            <w:r w:rsidRPr="00AF28E1">
              <w:rPr>
                <w:rFonts w:ascii="Century Gothic" w:hAnsi="Century Gothic"/>
                <w:b/>
                <w:sz w:val="20"/>
              </w:rPr>
              <w:t xml:space="preserve"> Council and the </w:t>
            </w:r>
            <w:r w:rsidR="00724FAC" w:rsidRPr="00AF28E1">
              <w:rPr>
                <w:rFonts w:ascii="Century Gothic" w:hAnsi="Century Gothic"/>
                <w:b/>
                <w:sz w:val="20"/>
              </w:rPr>
              <w:t xml:space="preserve">techUK </w:t>
            </w:r>
            <w:r w:rsidR="00F7691A">
              <w:rPr>
                <w:rFonts w:ascii="Century Gothic" w:hAnsi="Century Gothic"/>
                <w:b/>
                <w:sz w:val="20"/>
              </w:rPr>
              <w:t xml:space="preserve">Financial Services </w:t>
            </w:r>
            <w:r w:rsidR="00724FAC" w:rsidRPr="00AF28E1">
              <w:rPr>
                <w:rFonts w:ascii="Century Gothic" w:hAnsi="Century Gothic"/>
                <w:b/>
                <w:sz w:val="20"/>
              </w:rPr>
              <w:t>programme (max 200 words)</w:t>
            </w:r>
          </w:p>
        </w:tc>
      </w:tr>
      <w:tr w:rsidR="00A35A90" w14:paraId="6E647821" w14:textId="77777777" w:rsidTr="00A35A90">
        <w:tc>
          <w:tcPr>
            <w:tcW w:w="9855" w:type="dxa"/>
          </w:tcPr>
          <w:p w14:paraId="6939DE69" w14:textId="77777777" w:rsidR="00A35A90" w:rsidRPr="00A124EF" w:rsidRDefault="00A35A90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4338724C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67859A42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0B7BCF37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27C92069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69ED3528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4C1D37A4" w14:textId="77777777" w:rsidR="00724FAC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17EC6EF0" w14:textId="77777777" w:rsidR="00FC77BD" w:rsidRPr="00A124EF" w:rsidRDefault="00FC77BD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6468B74A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204C8460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327F1F55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51E1CC28" w14:textId="77777777" w:rsidR="00724FAC" w:rsidRPr="00A124EF" w:rsidRDefault="00724FAC">
            <w:pPr>
              <w:pStyle w:val="BodyText"/>
              <w:rPr>
                <w:rFonts w:ascii="Century Gothic" w:hAnsi="Century Gothic"/>
                <w:sz w:val="20"/>
              </w:rPr>
            </w:pPr>
          </w:p>
          <w:p w14:paraId="5E61F0EC" w14:textId="77777777" w:rsidR="00724FAC" w:rsidRDefault="00724FAC">
            <w:pPr>
              <w:pStyle w:val="BodyText"/>
              <w:rPr>
                <w:rFonts w:ascii="Century Gothic" w:hAnsi="Century Gothic"/>
              </w:rPr>
            </w:pPr>
          </w:p>
        </w:tc>
      </w:tr>
    </w:tbl>
    <w:p w14:paraId="1F61877F" w14:textId="77777777" w:rsidR="00A35A90" w:rsidRPr="00E34D87" w:rsidRDefault="00A35A90">
      <w:pPr>
        <w:pStyle w:val="BodyText"/>
        <w:rPr>
          <w:rFonts w:ascii="Century Gothic" w:hAnsi="Century Gothic"/>
        </w:rPr>
      </w:pPr>
    </w:p>
    <w:p w14:paraId="7B97D033" w14:textId="77777777" w:rsidR="00861A22" w:rsidRPr="00E34D87" w:rsidRDefault="00861A22">
      <w:pPr>
        <w:pStyle w:val="BodyText"/>
        <w:rPr>
          <w:rFonts w:ascii="Century Gothic" w:hAnsi="Century Gothic"/>
        </w:rPr>
      </w:pPr>
    </w:p>
    <w:sectPr w:rsidR="00861A22" w:rsidRPr="00E34D87" w:rsidSect="00FA4750">
      <w:headerReference w:type="default" r:id="rId11"/>
      <w:pgSz w:w="12240" w:h="15840"/>
      <w:pgMar w:top="2237" w:right="1325" w:bottom="1418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37941" w14:textId="77777777" w:rsidR="00E51752" w:rsidRDefault="00E51752">
      <w:r>
        <w:separator/>
      </w:r>
    </w:p>
  </w:endnote>
  <w:endnote w:type="continuationSeparator" w:id="0">
    <w:p w14:paraId="09383B70" w14:textId="77777777" w:rsidR="00E51752" w:rsidRDefault="00E5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E5BD" w14:textId="77777777" w:rsidR="00E51752" w:rsidRDefault="00E51752">
      <w:r>
        <w:separator/>
      </w:r>
    </w:p>
  </w:footnote>
  <w:footnote w:type="continuationSeparator" w:id="0">
    <w:p w14:paraId="4C96987D" w14:textId="77777777" w:rsidR="00E51752" w:rsidRDefault="00E51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E88B" w14:textId="77777777" w:rsidR="00BF205E" w:rsidRPr="002F3E9C" w:rsidRDefault="00FE4986" w:rsidP="002F3E9C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F94B2F1" wp14:editId="26A19B3F">
              <wp:simplePos x="0" y="0"/>
              <wp:positionH relativeFrom="column">
                <wp:posOffset>3390900</wp:posOffset>
              </wp:positionH>
              <wp:positionV relativeFrom="paragraph">
                <wp:posOffset>-739140</wp:posOffset>
              </wp:positionV>
              <wp:extent cx="2954020" cy="1924050"/>
              <wp:effectExtent l="0" t="381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4020" cy="1924050"/>
                        <a:chOff x="7756" y="-375"/>
                        <a:chExt cx="4652" cy="3030"/>
                      </a:xfrm>
                    </wpg:grpSpPr>
                    <pic:pic xmlns:pic="http://schemas.openxmlformats.org/drawingml/2006/picture">
                      <pic:nvPicPr>
                        <pic:cNvPr id="2" name="Picture 3" descr="techUK 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756" y="-375"/>
                          <a:ext cx="4290" cy="30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583" y="1770"/>
                          <a:ext cx="3825" cy="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959B" w14:textId="77777777" w:rsidR="00BF205E" w:rsidRPr="001C1D0D" w:rsidRDefault="00BF205E" w:rsidP="00E34D87">
                            <w:pPr>
                              <w:rPr>
                                <w:rFonts w:ascii="Century Gothic" w:hAnsi="Century Gothic"/>
                                <w:b/>
                                <w:color w:val="00AEEF"/>
                              </w:rPr>
                            </w:pPr>
                            <w:r w:rsidRPr="001C1D0D">
                              <w:rPr>
                                <w:rFonts w:ascii="Century Gothic" w:hAnsi="Century Gothic"/>
                                <w:b/>
                                <w:color w:val="00AEEF"/>
                              </w:rPr>
                              <w:t>techuk.org | @techUK | #techUK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4B2F1" id="Group 2" o:spid="_x0000_s1026" style="position:absolute;margin-left:267pt;margin-top:-58.2pt;width:232.6pt;height:151.5pt;z-index:251658240" coordorigin="7756,-375" coordsize="4652,30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techUK logo-rgb" style="position:absolute;left:7756;top:-375;width:4290;height: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">
                <v:imagedata r:id="rId2" o:title="techUK logo-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583;top:1770;width:382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0CD959B" w14:textId="77777777" w:rsidR="00BF205E" w:rsidRPr="001C1D0D" w:rsidRDefault="00BF205E" w:rsidP="00E34D87">
                      <w:pPr>
                        <w:rPr>
                          <w:rFonts w:ascii="Century Gothic" w:hAnsi="Century Gothic"/>
                          <w:b/>
                          <w:color w:val="00AEEF"/>
                        </w:rPr>
                      </w:pPr>
                      <w:r w:rsidRPr="001C1D0D">
                        <w:rPr>
                          <w:rFonts w:ascii="Century Gothic" w:hAnsi="Century Gothic"/>
                          <w:b/>
                          <w:color w:val="00AEEF"/>
                        </w:rPr>
                        <w:t>techuk.org | @techUK | #techUK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B78EF"/>
    <w:multiLevelType w:val="multilevel"/>
    <w:tmpl w:val="6706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B33CD"/>
    <w:multiLevelType w:val="multilevel"/>
    <w:tmpl w:val="8D822F5A"/>
    <w:lvl w:ilvl="0">
      <w:start w:val="1"/>
      <w:numFmt w:val="decimal"/>
      <w:pStyle w:val="IntellectTech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pStyle w:val="IntellectTech2"/>
      <w:lvlText w:val="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90"/>
    <w:rsid w:val="000138DB"/>
    <w:rsid w:val="0002080D"/>
    <w:rsid w:val="000358DD"/>
    <w:rsid w:val="0006520D"/>
    <w:rsid w:val="0007420F"/>
    <w:rsid w:val="00074A80"/>
    <w:rsid w:val="000914C5"/>
    <w:rsid w:val="0009545B"/>
    <w:rsid w:val="000B11A1"/>
    <w:rsid w:val="000B357B"/>
    <w:rsid w:val="000E63EF"/>
    <w:rsid w:val="00100478"/>
    <w:rsid w:val="0017445B"/>
    <w:rsid w:val="001758E8"/>
    <w:rsid w:val="0018003D"/>
    <w:rsid w:val="00245252"/>
    <w:rsid w:val="00247078"/>
    <w:rsid w:val="00252BD3"/>
    <w:rsid w:val="00297333"/>
    <w:rsid w:val="002A4E43"/>
    <w:rsid w:val="002A5A0E"/>
    <w:rsid w:val="002B5231"/>
    <w:rsid w:val="002C1964"/>
    <w:rsid w:val="002C4545"/>
    <w:rsid w:val="002D7156"/>
    <w:rsid w:val="002F3E9C"/>
    <w:rsid w:val="00305D09"/>
    <w:rsid w:val="003174EC"/>
    <w:rsid w:val="00370CA3"/>
    <w:rsid w:val="00371991"/>
    <w:rsid w:val="003841CA"/>
    <w:rsid w:val="003A7BE8"/>
    <w:rsid w:val="003C7437"/>
    <w:rsid w:val="003D1E38"/>
    <w:rsid w:val="00427445"/>
    <w:rsid w:val="00454581"/>
    <w:rsid w:val="00455F28"/>
    <w:rsid w:val="004A63D9"/>
    <w:rsid w:val="004E7058"/>
    <w:rsid w:val="004F7288"/>
    <w:rsid w:val="0054300A"/>
    <w:rsid w:val="00562C7B"/>
    <w:rsid w:val="005661E1"/>
    <w:rsid w:val="00576E52"/>
    <w:rsid w:val="0058003D"/>
    <w:rsid w:val="00580B97"/>
    <w:rsid w:val="00586F3E"/>
    <w:rsid w:val="005877CE"/>
    <w:rsid w:val="00593F77"/>
    <w:rsid w:val="005C03AE"/>
    <w:rsid w:val="005C5560"/>
    <w:rsid w:val="005C6C21"/>
    <w:rsid w:val="005D4C88"/>
    <w:rsid w:val="006004A0"/>
    <w:rsid w:val="006058F3"/>
    <w:rsid w:val="0062171D"/>
    <w:rsid w:val="00637694"/>
    <w:rsid w:val="006412A8"/>
    <w:rsid w:val="00642381"/>
    <w:rsid w:val="00653C72"/>
    <w:rsid w:val="00663B38"/>
    <w:rsid w:val="00675E9F"/>
    <w:rsid w:val="00691F63"/>
    <w:rsid w:val="00692B0D"/>
    <w:rsid w:val="006E5A6B"/>
    <w:rsid w:val="00702FC1"/>
    <w:rsid w:val="0070441B"/>
    <w:rsid w:val="0070791A"/>
    <w:rsid w:val="00724FAC"/>
    <w:rsid w:val="00727FF5"/>
    <w:rsid w:val="007323C9"/>
    <w:rsid w:val="007344F9"/>
    <w:rsid w:val="00743604"/>
    <w:rsid w:val="00770AA8"/>
    <w:rsid w:val="007754C8"/>
    <w:rsid w:val="007872FF"/>
    <w:rsid w:val="007A04C8"/>
    <w:rsid w:val="007E59DD"/>
    <w:rsid w:val="008044D1"/>
    <w:rsid w:val="00814FE1"/>
    <w:rsid w:val="00830A32"/>
    <w:rsid w:val="00861A22"/>
    <w:rsid w:val="008654CB"/>
    <w:rsid w:val="008B5783"/>
    <w:rsid w:val="008E0A0A"/>
    <w:rsid w:val="008E53C9"/>
    <w:rsid w:val="008F1EB8"/>
    <w:rsid w:val="008F5967"/>
    <w:rsid w:val="00900570"/>
    <w:rsid w:val="0092256A"/>
    <w:rsid w:val="009276C9"/>
    <w:rsid w:val="00945428"/>
    <w:rsid w:val="00993D54"/>
    <w:rsid w:val="009B1346"/>
    <w:rsid w:val="009C033D"/>
    <w:rsid w:val="009E744B"/>
    <w:rsid w:val="00A124EF"/>
    <w:rsid w:val="00A208A2"/>
    <w:rsid w:val="00A22597"/>
    <w:rsid w:val="00A35A90"/>
    <w:rsid w:val="00A42AA6"/>
    <w:rsid w:val="00A4446A"/>
    <w:rsid w:val="00A6341D"/>
    <w:rsid w:val="00A73EDC"/>
    <w:rsid w:val="00A91EBB"/>
    <w:rsid w:val="00AB17B2"/>
    <w:rsid w:val="00AC281F"/>
    <w:rsid w:val="00AF0687"/>
    <w:rsid w:val="00AF28E1"/>
    <w:rsid w:val="00B41932"/>
    <w:rsid w:val="00B46D2B"/>
    <w:rsid w:val="00B847EA"/>
    <w:rsid w:val="00BB3ED8"/>
    <w:rsid w:val="00BB748C"/>
    <w:rsid w:val="00BD2070"/>
    <w:rsid w:val="00BE0AFD"/>
    <w:rsid w:val="00BF0073"/>
    <w:rsid w:val="00BF205E"/>
    <w:rsid w:val="00C171F8"/>
    <w:rsid w:val="00C36134"/>
    <w:rsid w:val="00C46CB7"/>
    <w:rsid w:val="00C97557"/>
    <w:rsid w:val="00CA3080"/>
    <w:rsid w:val="00CB41E1"/>
    <w:rsid w:val="00CE7033"/>
    <w:rsid w:val="00CE79A7"/>
    <w:rsid w:val="00CF2F03"/>
    <w:rsid w:val="00D0451E"/>
    <w:rsid w:val="00D102D5"/>
    <w:rsid w:val="00D13611"/>
    <w:rsid w:val="00D510D8"/>
    <w:rsid w:val="00D555F5"/>
    <w:rsid w:val="00D77226"/>
    <w:rsid w:val="00DA5E62"/>
    <w:rsid w:val="00DB7A70"/>
    <w:rsid w:val="00DD6397"/>
    <w:rsid w:val="00E06135"/>
    <w:rsid w:val="00E11C14"/>
    <w:rsid w:val="00E140E1"/>
    <w:rsid w:val="00E22E85"/>
    <w:rsid w:val="00E2627E"/>
    <w:rsid w:val="00E34D87"/>
    <w:rsid w:val="00E51752"/>
    <w:rsid w:val="00E66C23"/>
    <w:rsid w:val="00E75F5E"/>
    <w:rsid w:val="00ED0185"/>
    <w:rsid w:val="00ED13C1"/>
    <w:rsid w:val="00EE6458"/>
    <w:rsid w:val="00F7691A"/>
    <w:rsid w:val="00F90748"/>
    <w:rsid w:val="00FA4750"/>
    <w:rsid w:val="00FC314C"/>
    <w:rsid w:val="00FC34AD"/>
    <w:rsid w:val="00FC58A5"/>
    <w:rsid w:val="00FC77BD"/>
    <w:rsid w:val="00FD0A11"/>
    <w:rsid w:val="00FD4F0C"/>
    <w:rsid w:val="00FE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8BA6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4EC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3174E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3">
    <w:name w:val="heading 3"/>
    <w:basedOn w:val="Normal"/>
    <w:next w:val="Normal"/>
    <w:qFormat/>
    <w:rsid w:val="003174E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174EC"/>
    <w:pPr>
      <w:keepNext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qFormat/>
    <w:rsid w:val="003174EC"/>
    <w:pPr>
      <w:keepNext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next w:val="Normal"/>
    <w:rsid w:val="003174EC"/>
    <w:pPr>
      <w:spacing w:before="120" w:after="120"/>
    </w:pPr>
    <w:rPr>
      <w:b/>
    </w:rPr>
  </w:style>
  <w:style w:type="paragraph" w:styleId="Footer">
    <w:name w:val="footer"/>
    <w:basedOn w:val="Normal"/>
    <w:semiHidden/>
    <w:rsid w:val="003174EC"/>
    <w:pPr>
      <w:tabs>
        <w:tab w:val="center" w:pos="4153"/>
        <w:tab w:val="right" w:pos="8306"/>
      </w:tabs>
    </w:pPr>
  </w:style>
  <w:style w:type="paragraph" w:customStyle="1" w:styleId="AgendaTitle">
    <w:name w:val="Agenda Title"/>
    <w:basedOn w:val="Title"/>
    <w:rsid w:val="003174EC"/>
    <w:pPr>
      <w:spacing w:before="0" w:after="0"/>
      <w:outlineLvl w:val="9"/>
    </w:pPr>
    <w:rPr>
      <w:rFonts w:cs="Times New Roman"/>
      <w:bCs w:val="0"/>
      <w:kern w:val="0"/>
      <w:sz w:val="28"/>
      <w:szCs w:val="20"/>
    </w:rPr>
  </w:style>
  <w:style w:type="paragraph" w:styleId="Header">
    <w:name w:val="header"/>
    <w:basedOn w:val="Normal"/>
    <w:semiHidden/>
    <w:rsid w:val="003174E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174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odyText">
    <w:name w:val="Body Text"/>
    <w:basedOn w:val="Normal"/>
    <w:semiHidden/>
    <w:rsid w:val="003174EC"/>
    <w:rPr>
      <w:rFonts w:cs="Arial"/>
      <w:bCs/>
      <w:sz w:val="24"/>
    </w:rPr>
  </w:style>
  <w:style w:type="paragraph" w:customStyle="1" w:styleId="IntellectTech1">
    <w:name w:val="Intellect Tech 1"/>
    <w:basedOn w:val="Normal"/>
    <w:rsid w:val="003174EC"/>
    <w:pPr>
      <w:numPr>
        <w:numId w:val="1"/>
      </w:numPr>
      <w:tabs>
        <w:tab w:val="clear" w:pos="360"/>
        <w:tab w:val="num" w:pos="426"/>
      </w:tabs>
      <w:spacing w:after="240"/>
      <w:ind w:left="426" w:hanging="426"/>
      <w:jc w:val="both"/>
    </w:pPr>
    <w:rPr>
      <w:b/>
      <w:caps/>
      <w:u w:val="single"/>
    </w:rPr>
  </w:style>
  <w:style w:type="paragraph" w:customStyle="1" w:styleId="IntellectTech1text">
    <w:name w:val="Intellect Tech 1 text"/>
    <w:basedOn w:val="IntellectTech1"/>
    <w:rsid w:val="003174EC"/>
    <w:pPr>
      <w:numPr>
        <w:numId w:val="0"/>
      </w:numPr>
      <w:ind w:left="426"/>
    </w:pPr>
    <w:rPr>
      <w:b w:val="0"/>
      <w:caps w:val="0"/>
      <w:u w:val="none"/>
    </w:rPr>
  </w:style>
  <w:style w:type="paragraph" w:customStyle="1" w:styleId="IntellectTech1heading">
    <w:name w:val="Intellect Tech 1 heading"/>
    <w:basedOn w:val="IntellectTech1text"/>
    <w:next w:val="IntellectTech1text"/>
    <w:rsid w:val="003174EC"/>
    <w:rPr>
      <w:caps/>
      <w:u w:val="single"/>
    </w:rPr>
  </w:style>
  <w:style w:type="paragraph" w:customStyle="1" w:styleId="IntellectTech2">
    <w:name w:val="Intellect Tech 2"/>
    <w:basedOn w:val="IntellectTech1"/>
    <w:rsid w:val="003174EC"/>
    <w:pPr>
      <w:numPr>
        <w:ilvl w:val="1"/>
        <w:numId w:val="2"/>
      </w:numPr>
      <w:tabs>
        <w:tab w:val="clear" w:pos="1080"/>
        <w:tab w:val="num" w:pos="426"/>
        <w:tab w:val="left" w:pos="1134"/>
      </w:tabs>
      <w:ind w:left="1134" w:right="1433" w:hanging="708"/>
    </w:pPr>
    <w:rPr>
      <w:b w:val="0"/>
      <w:caps w:val="0"/>
      <w:u w:val="none"/>
    </w:rPr>
  </w:style>
  <w:style w:type="paragraph" w:customStyle="1" w:styleId="IntellectTech2text">
    <w:name w:val="Intellect Tech 2 text"/>
    <w:basedOn w:val="IntellectTech2"/>
    <w:rsid w:val="003174EC"/>
    <w:pPr>
      <w:numPr>
        <w:ilvl w:val="0"/>
        <w:numId w:val="0"/>
      </w:numPr>
      <w:ind w:left="1134"/>
    </w:pPr>
  </w:style>
  <w:style w:type="character" w:styleId="Hyperlink">
    <w:name w:val="Hyperlink"/>
    <w:basedOn w:val="DefaultParagraphFont"/>
    <w:uiPriority w:val="99"/>
    <w:unhideWhenUsed/>
    <w:rsid w:val="00A35A90"/>
    <w:rPr>
      <w:color w:val="0000FF"/>
      <w:u w:val="single"/>
    </w:rPr>
  </w:style>
  <w:style w:type="table" w:styleId="TableGrid">
    <w:name w:val="Table Grid"/>
    <w:basedOn w:val="TableNormal"/>
    <w:uiPriority w:val="59"/>
    <w:rsid w:val="00A35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1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ulia.ofori-addo@techuk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chUK%20Templates\techUK\techUK%20meeting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F8E05675D7B4F85EF887F774070E6" ma:contentTypeVersion="12" ma:contentTypeDescription="Create a new document." ma:contentTypeScope="" ma:versionID="a061874e88ada2e31a5c534d9535fbc9">
  <xsd:schema xmlns:xsd="http://www.w3.org/2001/XMLSchema" xmlns:xs="http://www.w3.org/2001/XMLSchema" xmlns:p="http://schemas.microsoft.com/office/2006/metadata/properties" xmlns:ns2="8e27b02f-614c-4e59-bd95-2db16e9187d1" xmlns:ns3="95096f47-cf50-4d7e-8303-9a957fd7003e" targetNamespace="http://schemas.microsoft.com/office/2006/metadata/properties" ma:root="true" ma:fieldsID="c98373c60785108bf0057b5fe6c1e2b8" ns2:_="" ns3:_="">
    <xsd:import namespace="8e27b02f-614c-4e59-bd95-2db16e9187d1"/>
    <xsd:import namespace="95096f47-cf50-4d7e-8303-9a957fd700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7b02f-614c-4e59-bd95-2db16e918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96f47-cf50-4d7e-8303-9a957fd70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61DE4D-C715-4C03-B843-C01B808DC8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CD42B-A7CD-4003-AD54-936C98EE4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5D8E2E-0DFB-40C7-B9F5-01495CF0E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7b02f-614c-4e59-bd95-2db16e9187d1"/>
    <ds:schemaRef ds:uri="95096f47-cf50-4d7e-8303-9a957fd70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techUK meeting minutes</Template>
  <TotalTime>0</TotalTime>
  <Pages>2</Pages>
  <Words>427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2020-04-06T15:47:00Z</dcterms:created>
  <dcterms:modified xsi:type="dcterms:W3CDTF">2021-07-15T10:19:00Z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0x010100688F8E05675D7B4F85EF887F774070E6</vt:lpwstr>
  </property>
</Properties>
</file>